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705B4" w14:textId="77777777" w:rsidR="0033796C" w:rsidRPr="002E5E15" w:rsidRDefault="0033796C" w:rsidP="0033796C"/>
    <w:p w14:paraId="730705B5" w14:textId="77777777" w:rsidR="0033796C" w:rsidRPr="002E5E15" w:rsidRDefault="0033796C" w:rsidP="0033796C"/>
    <w:p w14:paraId="730705B6" w14:textId="56DFFF48" w:rsidR="00BF5D90" w:rsidRPr="00B013DA" w:rsidRDefault="00E30D44" w:rsidP="0033796C">
      <w:pPr>
        <w:pStyle w:val="Title3"/>
        <w:rPr>
          <w:sz w:val="24"/>
          <w:szCs w:val="24"/>
        </w:rPr>
      </w:pPr>
      <w:r w:rsidRPr="00B013DA">
        <w:rPr>
          <w:sz w:val="24"/>
          <w:szCs w:val="24"/>
        </w:rPr>
        <w:t xml:space="preserve">Agreement for Educational Time-limited MIKE </w:t>
      </w:r>
      <w:r w:rsidR="00B013DA" w:rsidRPr="00B013DA">
        <w:rPr>
          <w:sz w:val="24"/>
          <w:szCs w:val="24"/>
        </w:rPr>
        <w:t xml:space="preserve">Powered </w:t>
      </w:r>
      <w:r w:rsidRPr="00B013DA">
        <w:rPr>
          <w:sz w:val="24"/>
          <w:szCs w:val="24"/>
        </w:rPr>
        <w:t>by DHI Software Licence</w:t>
      </w:r>
    </w:p>
    <w:tbl>
      <w:tblPr>
        <w:tblStyle w:val="TableGrid"/>
        <w:tblW w:w="0" w:type="auto"/>
        <w:tblBorders>
          <w:top w:val="single" w:sz="4" w:space="0" w:color="8B8D8E"/>
          <w:left w:val="single" w:sz="4" w:space="0" w:color="8B8D8E"/>
          <w:bottom w:val="single" w:sz="4" w:space="0" w:color="8B8D8E"/>
          <w:right w:val="single" w:sz="4" w:space="0" w:color="8B8D8E"/>
          <w:insideH w:val="single" w:sz="4" w:space="0" w:color="8B8D8E"/>
          <w:insideV w:val="single" w:sz="4" w:space="0" w:color="8B8D8E"/>
        </w:tblBorders>
        <w:tblLook w:val="04A0" w:firstRow="1" w:lastRow="0" w:firstColumn="1" w:lastColumn="0" w:noHBand="0" w:noVBand="1"/>
      </w:tblPr>
      <w:tblGrid>
        <w:gridCol w:w="4605"/>
        <w:gridCol w:w="4605"/>
      </w:tblGrid>
      <w:tr w:rsidR="000D12FA" w:rsidRPr="002E5E15" w14:paraId="730705B8" w14:textId="77777777" w:rsidTr="0020422A">
        <w:tc>
          <w:tcPr>
            <w:tcW w:w="9210" w:type="dxa"/>
            <w:gridSpan w:val="2"/>
          </w:tcPr>
          <w:p w14:paraId="730705B7" w14:textId="054119B7" w:rsidR="000D12FA" w:rsidRPr="002E5E15" w:rsidRDefault="000D12FA" w:rsidP="00FF25F3">
            <w:pPr>
              <w:pStyle w:val="Tabletext"/>
            </w:pPr>
            <w:r w:rsidRPr="002E5E15">
              <w:rPr>
                <w:b/>
                <w:color w:val="005A8C" w:themeColor="accent6"/>
              </w:rPr>
              <w:t>DHI</w:t>
            </w:r>
            <w:r w:rsidR="0033796C" w:rsidRPr="002E5E15">
              <w:rPr>
                <w:b/>
                <w:color w:val="005A8C" w:themeColor="accent6"/>
              </w:rPr>
              <w:t xml:space="preserve">, </w:t>
            </w:r>
            <w:r w:rsidRPr="002E5E15">
              <w:rPr>
                <w:b/>
                <w:color w:val="005A8C" w:themeColor="accent6"/>
              </w:rPr>
              <w:t xml:space="preserve">Agern Allé </w:t>
            </w:r>
            <w:r w:rsidR="0033796C" w:rsidRPr="002E5E15">
              <w:rPr>
                <w:b/>
                <w:color w:val="005A8C" w:themeColor="accent6"/>
              </w:rPr>
              <w:t xml:space="preserve">5, </w:t>
            </w:r>
            <w:r w:rsidRPr="002E5E15">
              <w:rPr>
                <w:b/>
                <w:color w:val="005A8C" w:themeColor="accent6"/>
              </w:rPr>
              <w:t>DK-2970 Hørsholm</w:t>
            </w:r>
            <w:r w:rsidR="0033796C" w:rsidRPr="002E5E15">
              <w:rPr>
                <w:b/>
                <w:color w:val="005A8C" w:themeColor="accent6"/>
              </w:rPr>
              <w:t xml:space="preserve">, </w:t>
            </w:r>
            <w:r w:rsidRPr="002E5E15">
              <w:rPr>
                <w:b/>
                <w:color w:val="005A8C" w:themeColor="accent6"/>
              </w:rPr>
              <w:t>Denmark</w:t>
            </w:r>
            <w:r w:rsidR="0033796C" w:rsidRPr="002E5E15">
              <w:rPr>
                <w:b/>
                <w:color w:val="005A8C" w:themeColor="accent6"/>
              </w:rPr>
              <w:t xml:space="preserve"> </w:t>
            </w:r>
            <w:r w:rsidR="0033796C" w:rsidRPr="002E5E15">
              <w:t xml:space="preserve">(hereinafter called DHI) </w:t>
            </w:r>
            <w:r w:rsidRPr="002E5E15">
              <w:t>is granting</w:t>
            </w:r>
            <w:r w:rsidR="00731A5D" w:rsidRPr="002E5E15">
              <w:t>:</w:t>
            </w:r>
            <w:r w:rsidRPr="002E5E15">
              <w:t xml:space="preserve"> </w:t>
            </w:r>
            <w:r w:rsidR="00FF25F3">
              <w:br/>
            </w:r>
            <w:r w:rsidR="00FF25F3">
              <w:br/>
            </w:r>
            <w:r w:rsidRPr="002E5E15">
              <w:t>[</w:t>
            </w:r>
            <w:r w:rsidRPr="002E5E15">
              <w:rPr>
                <w:b/>
                <w:color w:val="005A8C" w:themeColor="accent6"/>
              </w:rPr>
              <w:t>Insert University name</w:t>
            </w:r>
            <w:r w:rsidRPr="002E5E15">
              <w:t xml:space="preserve">] (hereinafter called the University) </w:t>
            </w:r>
            <w:r w:rsidR="00FF25F3">
              <w:t xml:space="preserve">a 12-months’ </w:t>
            </w:r>
            <w:r w:rsidRPr="002E5E15">
              <w:t xml:space="preserve">licence to use selected MIKE </w:t>
            </w:r>
            <w:r w:rsidR="00B013DA">
              <w:t xml:space="preserve">Powered </w:t>
            </w:r>
            <w:r w:rsidRPr="002E5E15">
              <w:t xml:space="preserve">by DHI </w:t>
            </w:r>
            <w:r w:rsidR="00C932BF" w:rsidRPr="002E5E15">
              <w:t>S</w:t>
            </w:r>
            <w:r w:rsidRPr="002E5E15">
              <w:t xml:space="preserve">oftware for educational purposes in pursuit of an academic qualification. </w:t>
            </w:r>
          </w:p>
        </w:tc>
      </w:tr>
      <w:tr w:rsidR="00CD41C8" w:rsidRPr="002E5E15" w14:paraId="730705BC" w14:textId="77777777" w:rsidTr="0020422A">
        <w:tc>
          <w:tcPr>
            <w:tcW w:w="9210" w:type="dxa"/>
            <w:gridSpan w:val="2"/>
            <w:tcBorders>
              <w:bottom w:val="nil"/>
            </w:tcBorders>
          </w:tcPr>
          <w:p w14:paraId="730705B9" w14:textId="65FAD1F1" w:rsidR="00CD41C8" w:rsidRPr="002E5E15" w:rsidRDefault="000D12FA" w:rsidP="0094099D">
            <w:pPr>
              <w:pStyle w:val="Tabletext"/>
              <w:tabs>
                <w:tab w:val="clear" w:pos="9072"/>
                <w:tab w:val="left" w:pos="8205"/>
              </w:tabs>
            </w:pPr>
            <w:r w:rsidRPr="002E5E15">
              <w:t xml:space="preserve">The MIKE </w:t>
            </w:r>
            <w:r w:rsidR="00B013DA">
              <w:t xml:space="preserve">Powered </w:t>
            </w:r>
            <w:r w:rsidRPr="002E5E15">
              <w:t xml:space="preserve">by DHI </w:t>
            </w:r>
            <w:r w:rsidR="00C932BF" w:rsidRPr="002E5E15">
              <w:t>S</w:t>
            </w:r>
            <w:r w:rsidRPr="002E5E15">
              <w:t>oftware covered by this Agreement is specified below:</w:t>
            </w:r>
            <w:r w:rsidR="0094099D">
              <w:tab/>
            </w:r>
          </w:p>
          <w:p w14:paraId="730705BA" w14:textId="77777777" w:rsidR="000D12FA" w:rsidRPr="002E5E15" w:rsidRDefault="007905DD" w:rsidP="0020422A">
            <w:pPr>
              <w:pStyle w:val="TableBullet"/>
            </w:pPr>
            <w:r w:rsidRPr="00F97DB6">
              <w:rPr>
                <w:highlight w:val="yellow"/>
              </w:rPr>
              <w:t>Insert software pro</w:t>
            </w:r>
            <w:r w:rsidR="000D12FA" w:rsidRPr="00F97DB6">
              <w:rPr>
                <w:highlight w:val="yellow"/>
              </w:rPr>
              <w:t>duct(s)</w:t>
            </w:r>
          </w:p>
          <w:p w14:paraId="730705BB" w14:textId="77777777" w:rsidR="00CD41C8" w:rsidRPr="002E5E15" w:rsidRDefault="00CD41C8" w:rsidP="001560E6">
            <w:pPr>
              <w:pStyle w:val="TableBulletLast"/>
            </w:pPr>
          </w:p>
        </w:tc>
      </w:tr>
      <w:tr w:rsidR="007905DD" w:rsidRPr="002E5E15" w14:paraId="730705BF" w14:textId="77777777" w:rsidTr="0020422A">
        <w:tc>
          <w:tcPr>
            <w:tcW w:w="4605" w:type="dxa"/>
            <w:tcBorders>
              <w:top w:val="nil"/>
              <w:right w:val="nil"/>
            </w:tcBorders>
          </w:tcPr>
          <w:p w14:paraId="730705BD" w14:textId="77777777" w:rsidR="007905DD" w:rsidRPr="002E5E15" w:rsidRDefault="007905DD" w:rsidP="007905DD">
            <w:pPr>
              <w:pStyle w:val="Tabletext"/>
            </w:pPr>
            <w:r w:rsidRPr="002E5E15">
              <w:t xml:space="preserve">and </w:t>
            </w:r>
            <w:r w:rsidR="0020422A" w:rsidRPr="002E5E15">
              <w:t xml:space="preserve">it </w:t>
            </w:r>
            <w:r w:rsidRPr="002E5E15">
              <w:t xml:space="preserve">will be applied to dongle number: </w:t>
            </w:r>
          </w:p>
        </w:tc>
        <w:tc>
          <w:tcPr>
            <w:tcW w:w="4605" w:type="dxa"/>
            <w:tcBorders>
              <w:top w:val="nil"/>
              <w:left w:val="nil"/>
            </w:tcBorders>
          </w:tcPr>
          <w:p w14:paraId="730705BE" w14:textId="77777777" w:rsidR="000D12FA" w:rsidRPr="002E5E15" w:rsidRDefault="007905DD" w:rsidP="000D12FA">
            <w:pPr>
              <w:pStyle w:val="Tabletext"/>
            </w:pPr>
            <w:r w:rsidRPr="002E5E15">
              <w:rPr>
                <w:highlight w:val="yellow"/>
              </w:rPr>
              <w:t>[</w:t>
            </w:r>
            <w:r w:rsidR="000D12FA" w:rsidRPr="002E5E15">
              <w:rPr>
                <w:highlight w:val="yellow"/>
              </w:rPr>
              <w:t>i</w:t>
            </w:r>
            <w:r w:rsidRPr="002E5E15">
              <w:rPr>
                <w:highlight w:val="yellow"/>
              </w:rPr>
              <w:t>nsert dongle number]</w:t>
            </w:r>
          </w:p>
        </w:tc>
      </w:tr>
      <w:tr w:rsidR="007905DD" w:rsidRPr="002E5E15" w14:paraId="730705C2" w14:textId="77777777" w:rsidTr="0020422A">
        <w:tc>
          <w:tcPr>
            <w:tcW w:w="4605" w:type="dxa"/>
            <w:tcBorders>
              <w:bottom w:val="nil"/>
              <w:right w:val="nil"/>
            </w:tcBorders>
          </w:tcPr>
          <w:p w14:paraId="730705C0" w14:textId="77777777" w:rsidR="007905DD" w:rsidRPr="002E5E15" w:rsidRDefault="007905DD" w:rsidP="007905DD">
            <w:pPr>
              <w:pStyle w:val="TableCellHeading"/>
            </w:pPr>
            <w:r w:rsidRPr="002E5E15">
              <w:t>Applicant Details</w:t>
            </w:r>
            <w:r w:rsidR="00731A5D" w:rsidRPr="002E5E15">
              <w:t>:</w:t>
            </w:r>
          </w:p>
        </w:tc>
        <w:tc>
          <w:tcPr>
            <w:tcW w:w="4605" w:type="dxa"/>
            <w:tcBorders>
              <w:left w:val="nil"/>
              <w:bottom w:val="nil"/>
            </w:tcBorders>
          </w:tcPr>
          <w:p w14:paraId="730705C1" w14:textId="77777777" w:rsidR="007905DD" w:rsidRPr="002E5E15" w:rsidRDefault="007905DD" w:rsidP="00CD41C8"/>
        </w:tc>
      </w:tr>
      <w:tr w:rsidR="007905DD" w:rsidRPr="002E5E15" w14:paraId="730705C6" w14:textId="77777777" w:rsidTr="0020422A">
        <w:tc>
          <w:tcPr>
            <w:tcW w:w="4605" w:type="dxa"/>
            <w:tcBorders>
              <w:top w:val="nil"/>
              <w:right w:val="nil"/>
            </w:tcBorders>
          </w:tcPr>
          <w:p w14:paraId="730705C3" w14:textId="77777777" w:rsidR="007905DD" w:rsidRPr="002E5E15" w:rsidRDefault="007905DD" w:rsidP="00C932BF">
            <w:pPr>
              <w:pStyle w:val="Tabletext"/>
            </w:pPr>
            <w:r w:rsidRPr="002E5E15">
              <w:t>Name:</w:t>
            </w:r>
          </w:p>
        </w:tc>
        <w:tc>
          <w:tcPr>
            <w:tcW w:w="4605" w:type="dxa"/>
            <w:tcBorders>
              <w:top w:val="nil"/>
              <w:left w:val="nil"/>
            </w:tcBorders>
          </w:tcPr>
          <w:p w14:paraId="730705C4" w14:textId="77777777" w:rsidR="007905DD" w:rsidRPr="002E5E15" w:rsidRDefault="007905DD" w:rsidP="007905DD">
            <w:pPr>
              <w:pStyle w:val="Tabletext"/>
            </w:pPr>
            <w:r w:rsidRPr="002E5E15">
              <w:rPr>
                <w:highlight w:val="yellow"/>
              </w:rPr>
              <w:t>[insert student name]</w:t>
            </w:r>
            <w:r w:rsidRPr="002E5E15">
              <w:t xml:space="preserve"> </w:t>
            </w:r>
          </w:p>
          <w:p w14:paraId="730705C5" w14:textId="77777777" w:rsidR="007905DD" w:rsidRPr="002E5E15" w:rsidRDefault="007905DD" w:rsidP="007905DD">
            <w:pPr>
              <w:pStyle w:val="Tabletext"/>
            </w:pPr>
            <w:r w:rsidRPr="002E5E15">
              <w:t>(in the following referred to as User)</w:t>
            </w:r>
          </w:p>
        </w:tc>
      </w:tr>
      <w:tr w:rsidR="007905DD" w:rsidRPr="002E5E15" w14:paraId="730705CA" w14:textId="77777777" w:rsidTr="0020422A">
        <w:tc>
          <w:tcPr>
            <w:tcW w:w="4605" w:type="dxa"/>
            <w:tcBorders>
              <w:right w:val="nil"/>
            </w:tcBorders>
          </w:tcPr>
          <w:p w14:paraId="730705C7" w14:textId="77777777" w:rsidR="007905DD" w:rsidRPr="002E5E15" w:rsidRDefault="007905DD" w:rsidP="00C932BF">
            <w:pPr>
              <w:pStyle w:val="Tabletext"/>
            </w:pPr>
            <w:r w:rsidRPr="002E5E15">
              <w:t>University Address:</w:t>
            </w:r>
          </w:p>
          <w:p w14:paraId="730705C8" w14:textId="77777777" w:rsidR="00C932BF" w:rsidRPr="002E5E15" w:rsidRDefault="00C932BF" w:rsidP="00C932BF">
            <w:pPr>
              <w:pStyle w:val="Tabletext"/>
            </w:pPr>
          </w:p>
        </w:tc>
        <w:tc>
          <w:tcPr>
            <w:tcW w:w="4605" w:type="dxa"/>
            <w:tcBorders>
              <w:left w:val="nil"/>
            </w:tcBorders>
          </w:tcPr>
          <w:p w14:paraId="730705C9" w14:textId="77777777" w:rsidR="007905DD" w:rsidRPr="002E5E15" w:rsidRDefault="007905DD" w:rsidP="007905DD">
            <w:pPr>
              <w:pStyle w:val="Tabletext"/>
            </w:pPr>
            <w:r w:rsidRPr="002E5E15">
              <w:rPr>
                <w:highlight w:val="yellow"/>
              </w:rPr>
              <w:t>[insert full postal address]</w:t>
            </w:r>
          </w:p>
        </w:tc>
      </w:tr>
      <w:tr w:rsidR="007905DD" w:rsidRPr="002E5E15" w14:paraId="730705CE" w14:textId="77777777" w:rsidTr="0020422A">
        <w:tc>
          <w:tcPr>
            <w:tcW w:w="4605" w:type="dxa"/>
            <w:tcBorders>
              <w:right w:val="nil"/>
            </w:tcBorders>
          </w:tcPr>
          <w:p w14:paraId="730705CB" w14:textId="77777777" w:rsidR="007905DD" w:rsidRPr="002E5E15" w:rsidRDefault="007905DD" w:rsidP="007905DD">
            <w:pPr>
              <w:pStyle w:val="Tabletext"/>
            </w:pPr>
            <w:r w:rsidRPr="002E5E15">
              <w:t>Supervisor Name:</w:t>
            </w:r>
          </w:p>
          <w:p w14:paraId="730705CC" w14:textId="77777777" w:rsidR="007905DD" w:rsidRPr="002E5E15" w:rsidRDefault="007905DD" w:rsidP="007905DD">
            <w:pPr>
              <w:pStyle w:val="Tabletext"/>
            </w:pPr>
          </w:p>
        </w:tc>
        <w:tc>
          <w:tcPr>
            <w:tcW w:w="4605" w:type="dxa"/>
            <w:tcBorders>
              <w:left w:val="nil"/>
            </w:tcBorders>
          </w:tcPr>
          <w:p w14:paraId="730705CD" w14:textId="77777777" w:rsidR="007905DD" w:rsidRPr="002E5E15" w:rsidRDefault="007905DD" w:rsidP="007905DD">
            <w:pPr>
              <w:pStyle w:val="Tabletext"/>
            </w:pPr>
            <w:r w:rsidRPr="002E5E15">
              <w:rPr>
                <w:highlight w:val="yellow"/>
              </w:rPr>
              <w:t>[insert supervisor’s name]</w:t>
            </w:r>
          </w:p>
        </w:tc>
      </w:tr>
      <w:tr w:rsidR="007905DD" w:rsidRPr="002E5E15" w14:paraId="730705D2" w14:textId="77777777" w:rsidTr="0020422A">
        <w:tc>
          <w:tcPr>
            <w:tcW w:w="4605" w:type="dxa"/>
            <w:tcBorders>
              <w:right w:val="nil"/>
            </w:tcBorders>
          </w:tcPr>
          <w:p w14:paraId="730705CF" w14:textId="77777777" w:rsidR="007905DD" w:rsidRPr="002E5E15" w:rsidRDefault="007905DD" w:rsidP="007905DD">
            <w:pPr>
              <w:pStyle w:val="Tabletext"/>
            </w:pPr>
            <w:r w:rsidRPr="002E5E15">
              <w:t>Course of Studies:</w:t>
            </w:r>
          </w:p>
          <w:p w14:paraId="730705D0" w14:textId="77777777" w:rsidR="007905DD" w:rsidRPr="002E5E15" w:rsidRDefault="007905DD" w:rsidP="007905DD">
            <w:pPr>
              <w:pStyle w:val="Tabletext"/>
            </w:pPr>
          </w:p>
        </w:tc>
        <w:tc>
          <w:tcPr>
            <w:tcW w:w="4605" w:type="dxa"/>
            <w:tcBorders>
              <w:left w:val="nil"/>
            </w:tcBorders>
          </w:tcPr>
          <w:p w14:paraId="730705D1" w14:textId="77777777" w:rsidR="007905DD" w:rsidRPr="002E5E15" w:rsidRDefault="007905DD" w:rsidP="007905DD">
            <w:pPr>
              <w:pStyle w:val="Tabletext"/>
            </w:pPr>
            <w:r w:rsidRPr="002E5E15">
              <w:rPr>
                <w:highlight w:val="yellow"/>
              </w:rPr>
              <w:t>[insert qualification and course name]</w:t>
            </w:r>
          </w:p>
        </w:tc>
      </w:tr>
      <w:tr w:rsidR="007905DD" w:rsidRPr="002E5E15" w14:paraId="730705D6" w14:textId="77777777" w:rsidTr="0020422A">
        <w:tc>
          <w:tcPr>
            <w:tcW w:w="4605" w:type="dxa"/>
            <w:tcBorders>
              <w:right w:val="nil"/>
            </w:tcBorders>
          </w:tcPr>
          <w:p w14:paraId="730705D3" w14:textId="77777777" w:rsidR="007905DD" w:rsidRPr="002E5E15" w:rsidRDefault="007905DD" w:rsidP="007905DD">
            <w:pPr>
              <w:pStyle w:val="Tabletext"/>
            </w:pPr>
            <w:r w:rsidRPr="002E5E15">
              <w:t>Title of Thesis:</w:t>
            </w:r>
          </w:p>
          <w:p w14:paraId="730705D4" w14:textId="77777777" w:rsidR="00C932BF" w:rsidRPr="002E5E15" w:rsidRDefault="00C932BF" w:rsidP="007905DD">
            <w:pPr>
              <w:pStyle w:val="Tabletext"/>
            </w:pPr>
          </w:p>
        </w:tc>
        <w:tc>
          <w:tcPr>
            <w:tcW w:w="4605" w:type="dxa"/>
            <w:tcBorders>
              <w:left w:val="nil"/>
            </w:tcBorders>
          </w:tcPr>
          <w:p w14:paraId="730705D5" w14:textId="77777777" w:rsidR="007905DD" w:rsidRPr="002E5E15" w:rsidRDefault="007905DD" w:rsidP="007905DD">
            <w:pPr>
              <w:pStyle w:val="Tabletext"/>
            </w:pPr>
            <w:r w:rsidRPr="002E5E15">
              <w:rPr>
                <w:highlight w:val="yellow"/>
              </w:rPr>
              <w:t>[insert thesis title]</w:t>
            </w:r>
          </w:p>
        </w:tc>
      </w:tr>
      <w:tr w:rsidR="007905DD" w:rsidRPr="002E5E15" w14:paraId="730705DA" w14:textId="77777777" w:rsidTr="0020422A">
        <w:tc>
          <w:tcPr>
            <w:tcW w:w="9210" w:type="dxa"/>
            <w:gridSpan w:val="2"/>
          </w:tcPr>
          <w:p w14:paraId="730705D7" w14:textId="48F92F47" w:rsidR="007905DD" w:rsidRPr="002E5E15" w:rsidRDefault="007905DD" w:rsidP="007905DD">
            <w:pPr>
              <w:pStyle w:val="Tabletext"/>
            </w:pPr>
            <w:r w:rsidRPr="002E5E15">
              <w:t xml:space="preserve">Short description of intended use of the MIKE </w:t>
            </w:r>
            <w:r w:rsidR="00B013DA">
              <w:t xml:space="preserve">Powered </w:t>
            </w:r>
            <w:r w:rsidRPr="002E5E15">
              <w:t>by DHI software products in the project:</w:t>
            </w:r>
          </w:p>
          <w:p w14:paraId="730705D8" w14:textId="77777777" w:rsidR="000D12FA" w:rsidRPr="002E5E15" w:rsidRDefault="000D12FA" w:rsidP="007905DD">
            <w:pPr>
              <w:pStyle w:val="Tabletext"/>
            </w:pPr>
            <w:r w:rsidRPr="002E5E15">
              <w:rPr>
                <w:highlight w:val="yellow"/>
              </w:rPr>
              <w:t>[insert brief description of thesis aim and methodology]</w:t>
            </w:r>
          </w:p>
          <w:p w14:paraId="730705D9" w14:textId="77777777" w:rsidR="007905DD" w:rsidRPr="002E5E15" w:rsidRDefault="007905DD" w:rsidP="007905DD">
            <w:pPr>
              <w:pStyle w:val="Tabletext"/>
            </w:pPr>
          </w:p>
        </w:tc>
      </w:tr>
    </w:tbl>
    <w:p w14:paraId="730705DB" w14:textId="77777777" w:rsidR="00CD41C8" w:rsidRPr="002E5E15" w:rsidRDefault="00CD41C8" w:rsidP="00CD41C8"/>
    <w:p w14:paraId="730705DC" w14:textId="77777777" w:rsidR="0033796C" w:rsidRPr="002E5E15" w:rsidRDefault="0033796C">
      <w:pPr>
        <w:tabs>
          <w:tab w:val="clear" w:pos="851"/>
          <w:tab w:val="clear" w:pos="1276"/>
          <w:tab w:val="clear" w:pos="1701"/>
          <w:tab w:val="clear" w:pos="9072"/>
        </w:tabs>
        <w:spacing w:after="200" w:line="276" w:lineRule="auto"/>
      </w:pPr>
      <w:r w:rsidRPr="002E5E15">
        <w:br w:type="page"/>
      </w:r>
    </w:p>
    <w:p w14:paraId="730705DD" w14:textId="77777777" w:rsidR="0033796C" w:rsidRPr="002E5E15" w:rsidRDefault="0033796C" w:rsidP="0033796C">
      <w:pPr>
        <w:pStyle w:val="Title3"/>
      </w:pPr>
      <w:r w:rsidRPr="002E5E15">
        <w:lastRenderedPageBreak/>
        <w:t>Terms and Conditions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70"/>
        <w:gridCol w:w="624"/>
        <w:gridCol w:w="4654"/>
      </w:tblGrid>
      <w:tr w:rsidR="0033796C" w:rsidRPr="002E5E15" w14:paraId="730705E0" w14:textId="77777777" w:rsidTr="00343C80">
        <w:tc>
          <w:tcPr>
            <w:tcW w:w="9248" w:type="dxa"/>
            <w:gridSpan w:val="3"/>
            <w:tcBorders>
              <w:top w:val="nil"/>
              <w:left w:val="nil"/>
              <w:bottom w:val="single" w:sz="4" w:space="0" w:color="8B8D8E"/>
              <w:right w:val="nil"/>
            </w:tcBorders>
          </w:tcPr>
          <w:p w14:paraId="730705DE" w14:textId="14DBAC5F" w:rsidR="00C932BF" w:rsidRPr="002E5E15" w:rsidRDefault="00C932BF" w:rsidP="00343C80">
            <w:pPr>
              <w:pStyle w:val="Tabletext"/>
              <w:spacing w:before="0"/>
              <w:rPr>
                <w:sz w:val="18"/>
                <w:szCs w:val="18"/>
              </w:rPr>
            </w:pPr>
            <w:r w:rsidRPr="002E5E15">
              <w:rPr>
                <w:sz w:val="18"/>
                <w:szCs w:val="18"/>
              </w:rPr>
              <w:t xml:space="preserve">The University agrees to be bound by the standard terms which are valid for all users of MIKE </w:t>
            </w:r>
            <w:r w:rsidR="00B013DA">
              <w:rPr>
                <w:sz w:val="18"/>
                <w:szCs w:val="18"/>
              </w:rPr>
              <w:t xml:space="preserve">Powered </w:t>
            </w:r>
            <w:r w:rsidRPr="002E5E15">
              <w:rPr>
                <w:sz w:val="18"/>
                <w:szCs w:val="18"/>
              </w:rPr>
              <w:t xml:space="preserve">by DHI Software and which are described in the </w:t>
            </w:r>
            <w:r w:rsidR="00B013DA">
              <w:rPr>
                <w:sz w:val="18"/>
                <w:szCs w:val="18"/>
              </w:rPr>
              <w:t xml:space="preserve">End User </w:t>
            </w:r>
            <w:r w:rsidRPr="002E5E15">
              <w:rPr>
                <w:sz w:val="18"/>
                <w:szCs w:val="18"/>
              </w:rPr>
              <w:t>Licen</w:t>
            </w:r>
            <w:r w:rsidR="002E5E15" w:rsidRPr="002E5E15">
              <w:rPr>
                <w:sz w:val="18"/>
                <w:szCs w:val="18"/>
              </w:rPr>
              <w:t>c</w:t>
            </w:r>
            <w:r w:rsidRPr="002E5E15">
              <w:rPr>
                <w:sz w:val="18"/>
                <w:szCs w:val="18"/>
              </w:rPr>
              <w:t xml:space="preserve">e Agreement, which is displayed during installation of all </w:t>
            </w:r>
            <w:r w:rsidR="00B013DA">
              <w:rPr>
                <w:sz w:val="18"/>
                <w:szCs w:val="18"/>
              </w:rPr>
              <w:t>MIKE Powered by DHI s</w:t>
            </w:r>
            <w:r w:rsidRPr="002E5E15">
              <w:rPr>
                <w:sz w:val="18"/>
                <w:szCs w:val="18"/>
              </w:rPr>
              <w:t xml:space="preserve">oftware products. </w:t>
            </w:r>
            <w:r w:rsidRPr="002E5E15">
              <w:rPr>
                <w:b/>
                <w:sz w:val="18"/>
                <w:szCs w:val="18"/>
              </w:rPr>
              <w:t xml:space="preserve">The </w:t>
            </w:r>
            <w:r w:rsidR="00B013DA">
              <w:rPr>
                <w:b/>
                <w:sz w:val="18"/>
                <w:szCs w:val="18"/>
              </w:rPr>
              <w:t>End User</w:t>
            </w:r>
            <w:r w:rsidRPr="002E5E15">
              <w:rPr>
                <w:b/>
                <w:sz w:val="18"/>
                <w:szCs w:val="18"/>
              </w:rPr>
              <w:t xml:space="preserve"> Licen</w:t>
            </w:r>
            <w:r w:rsidR="002E5E15" w:rsidRPr="002E5E15">
              <w:rPr>
                <w:b/>
                <w:sz w:val="18"/>
                <w:szCs w:val="18"/>
              </w:rPr>
              <w:t>c</w:t>
            </w:r>
            <w:r w:rsidRPr="002E5E15">
              <w:rPr>
                <w:b/>
                <w:sz w:val="18"/>
                <w:szCs w:val="18"/>
              </w:rPr>
              <w:t>e Agreement forms an integral part of this Agreement.</w:t>
            </w:r>
          </w:p>
          <w:p w14:paraId="730705DF" w14:textId="48943373" w:rsidR="0033796C" w:rsidRPr="002E5E15" w:rsidRDefault="00C932BF" w:rsidP="00C932BF">
            <w:pPr>
              <w:pStyle w:val="Tabletext"/>
              <w:rPr>
                <w:sz w:val="18"/>
                <w:szCs w:val="18"/>
              </w:rPr>
            </w:pPr>
            <w:r w:rsidRPr="002E5E15">
              <w:rPr>
                <w:sz w:val="18"/>
                <w:szCs w:val="18"/>
              </w:rPr>
              <w:t xml:space="preserve">In addition, the University agrees to be bound by the terms specified below. These terms specifically limit the rights of the University to use the MIKE </w:t>
            </w:r>
            <w:r w:rsidR="00B013DA">
              <w:rPr>
                <w:sz w:val="18"/>
                <w:szCs w:val="18"/>
              </w:rPr>
              <w:t xml:space="preserve">Powered </w:t>
            </w:r>
            <w:r w:rsidRPr="002E5E15">
              <w:rPr>
                <w:sz w:val="18"/>
                <w:szCs w:val="18"/>
              </w:rPr>
              <w:t>by DHI Software and give DHI specific rights, should the University breach these additional terms.</w:t>
            </w:r>
          </w:p>
        </w:tc>
      </w:tr>
      <w:tr w:rsidR="00C932BF" w:rsidRPr="002E5E15" w14:paraId="730705E8" w14:textId="77777777" w:rsidTr="00343C80">
        <w:tc>
          <w:tcPr>
            <w:tcW w:w="9248" w:type="dxa"/>
            <w:gridSpan w:val="3"/>
            <w:tcBorders>
              <w:top w:val="single" w:sz="4" w:space="0" w:color="8B8D8E"/>
              <w:left w:val="single" w:sz="4" w:space="0" w:color="8B8D8E"/>
              <w:bottom w:val="single" w:sz="4" w:space="0" w:color="8B8D8E"/>
              <w:right w:val="single" w:sz="4" w:space="0" w:color="8B8D8E"/>
            </w:tcBorders>
          </w:tcPr>
          <w:p w14:paraId="730705E1" w14:textId="77777777" w:rsidR="004451EC" w:rsidRPr="002E5E15" w:rsidRDefault="004451EC" w:rsidP="004451EC">
            <w:pPr>
              <w:pStyle w:val="TableCellHeading"/>
              <w:rPr>
                <w:sz w:val="18"/>
                <w:szCs w:val="18"/>
              </w:rPr>
            </w:pPr>
            <w:r w:rsidRPr="002E5E15">
              <w:rPr>
                <w:sz w:val="18"/>
                <w:szCs w:val="18"/>
              </w:rPr>
              <w:t>Conditions of Use</w:t>
            </w:r>
            <w:r w:rsidR="001560E6" w:rsidRPr="002E5E15">
              <w:rPr>
                <w:sz w:val="18"/>
                <w:szCs w:val="18"/>
              </w:rPr>
              <w:t>:</w:t>
            </w:r>
          </w:p>
          <w:p w14:paraId="730705E2" w14:textId="39A9087A" w:rsidR="00C932BF" w:rsidRPr="002E5E15" w:rsidRDefault="00C932BF" w:rsidP="00C932BF">
            <w:pPr>
              <w:pStyle w:val="TableNumberlist"/>
              <w:rPr>
                <w:szCs w:val="18"/>
                <w:lang w:val="en-GB"/>
              </w:rPr>
            </w:pPr>
            <w:r w:rsidRPr="002E5E15">
              <w:rPr>
                <w:szCs w:val="18"/>
                <w:lang w:val="en-GB"/>
              </w:rPr>
              <w:t xml:space="preserve">The University may apply the MIKE </w:t>
            </w:r>
            <w:r w:rsidR="00B013DA">
              <w:rPr>
                <w:szCs w:val="18"/>
                <w:lang w:val="en-GB"/>
              </w:rPr>
              <w:t xml:space="preserve">Powered </w:t>
            </w:r>
            <w:r w:rsidRPr="002E5E15">
              <w:rPr>
                <w:szCs w:val="18"/>
                <w:lang w:val="en-GB"/>
              </w:rPr>
              <w:t>by DHI licence(s) provided by DHI exclusively for work directly related to the User’s thesis.</w:t>
            </w:r>
          </w:p>
          <w:p w14:paraId="730705E3" w14:textId="77777777" w:rsidR="00C932BF" w:rsidRPr="002E5E15" w:rsidRDefault="00C932BF" w:rsidP="00C932BF">
            <w:pPr>
              <w:pStyle w:val="TableNumberlist"/>
              <w:rPr>
                <w:szCs w:val="18"/>
                <w:lang w:val="en-GB"/>
              </w:rPr>
            </w:pPr>
            <w:r w:rsidRPr="002E5E15">
              <w:rPr>
                <w:szCs w:val="18"/>
                <w:lang w:val="en-GB"/>
              </w:rPr>
              <w:t xml:space="preserve">The term of use ends with the day of hand-in of the User’s thesis or the day of viva voce. </w:t>
            </w:r>
          </w:p>
          <w:p w14:paraId="730705E4" w14:textId="77777777" w:rsidR="00C932BF" w:rsidRPr="002E5E15" w:rsidRDefault="00C932BF" w:rsidP="00C932BF">
            <w:pPr>
              <w:pStyle w:val="TableNumberlist"/>
              <w:rPr>
                <w:szCs w:val="18"/>
                <w:lang w:val="en-GB"/>
              </w:rPr>
            </w:pPr>
            <w:r w:rsidRPr="002E5E15">
              <w:rPr>
                <w:szCs w:val="18"/>
                <w:lang w:val="en-GB"/>
              </w:rPr>
              <w:t xml:space="preserve">The University may not copy the software or replicate/copy/bypass the dongle. The licence(s) may not be used for any commercial purpose, no matter whether related to the User’s thesis or not. The software licence(s) may not be made available to third parties under any conditions. </w:t>
            </w:r>
          </w:p>
          <w:p w14:paraId="730705E5" w14:textId="77777777" w:rsidR="00C932BF" w:rsidRPr="002E5E15" w:rsidRDefault="00C932BF" w:rsidP="00C932BF">
            <w:pPr>
              <w:pStyle w:val="TableNumberlist"/>
              <w:rPr>
                <w:szCs w:val="18"/>
                <w:lang w:val="en-GB"/>
              </w:rPr>
            </w:pPr>
            <w:r w:rsidRPr="002E5E15">
              <w:rPr>
                <w:szCs w:val="18"/>
                <w:lang w:val="en-GB"/>
              </w:rPr>
              <w:t>The University understands and accepts that by breaching any of the conditions of this agreement, the University is violating the intellectual property rights of DHI.  In case of breach of the agreement, DHI reserves the right to claim a fee corresponding to 150% of the full commercial price of the licence(s) up to a maximum value of EUR 100,000.00 excl. VAT (whichever is the lower) plus reasonable legal costs from the University.</w:t>
            </w:r>
          </w:p>
          <w:p w14:paraId="730705E6" w14:textId="77777777" w:rsidR="00B8307C" w:rsidRPr="002E5E15" w:rsidRDefault="00C932BF" w:rsidP="00B8307C">
            <w:pPr>
              <w:pStyle w:val="TableNumberlistLast"/>
              <w:rPr>
                <w:szCs w:val="18"/>
              </w:rPr>
            </w:pPr>
            <w:r w:rsidRPr="002E5E15">
              <w:rPr>
                <w:szCs w:val="18"/>
              </w:rPr>
              <w:t xml:space="preserve">Any breach of this agreement will be prosecuted. The University is responsible for any violations. </w:t>
            </w:r>
          </w:p>
          <w:p w14:paraId="730705E7" w14:textId="77777777" w:rsidR="00731A5D" w:rsidRPr="002E5E15" w:rsidRDefault="00731A5D" w:rsidP="006E1AE8">
            <w:pPr>
              <w:pStyle w:val="Tabletext"/>
              <w:rPr>
                <w:sz w:val="18"/>
                <w:szCs w:val="18"/>
              </w:rPr>
            </w:pPr>
            <w:r w:rsidRPr="002E5E15">
              <w:rPr>
                <w:b/>
                <w:sz w:val="18"/>
                <w:szCs w:val="18"/>
              </w:rPr>
              <w:t>I confirm that the User is a student at my institut</w:t>
            </w:r>
            <w:r w:rsidR="006E1AE8">
              <w:rPr>
                <w:b/>
                <w:sz w:val="18"/>
                <w:szCs w:val="18"/>
              </w:rPr>
              <w:t>e</w:t>
            </w:r>
            <w:r w:rsidRPr="002E5E15">
              <w:rPr>
                <w:b/>
                <w:sz w:val="18"/>
                <w:szCs w:val="18"/>
              </w:rPr>
              <w:t xml:space="preserve"> working on the above mentioned thesis</w:t>
            </w:r>
            <w:r w:rsidR="006E1AE8">
              <w:rPr>
                <w:b/>
                <w:sz w:val="18"/>
                <w:szCs w:val="18"/>
              </w:rPr>
              <w:t>,</w:t>
            </w:r>
            <w:r w:rsidRPr="002E5E15">
              <w:rPr>
                <w:b/>
                <w:sz w:val="18"/>
                <w:szCs w:val="18"/>
              </w:rPr>
              <w:t xml:space="preserve"> and </w:t>
            </w:r>
            <w:r w:rsidR="006E1AE8">
              <w:rPr>
                <w:b/>
                <w:sz w:val="18"/>
                <w:szCs w:val="18"/>
              </w:rPr>
              <w:t xml:space="preserve">I </w:t>
            </w:r>
            <w:r w:rsidRPr="002E5E15">
              <w:rPr>
                <w:b/>
                <w:sz w:val="18"/>
                <w:szCs w:val="18"/>
              </w:rPr>
              <w:t>accept the Terms and Conditions as specified above on behalf of the University.</w:t>
            </w:r>
          </w:p>
        </w:tc>
      </w:tr>
      <w:tr w:rsidR="00C932BF" w:rsidRPr="002E5E15" w14:paraId="730705EC" w14:textId="77777777" w:rsidTr="00343C80">
        <w:tc>
          <w:tcPr>
            <w:tcW w:w="3970" w:type="dxa"/>
            <w:tcBorders>
              <w:top w:val="single" w:sz="4" w:space="0" w:color="8B8D8E"/>
              <w:left w:val="single" w:sz="4" w:space="0" w:color="8B8D8E"/>
              <w:bottom w:val="single" w:sz="4" w:space="0" w:color="8B8D8E"/>
              <w:right w:val="nil"/>
            </w:tcBorders>
          </w:tcPr>
          <w:p w14:paraId="730705E9" w14:textId="77777777" w:rsidR="004451EC" w:rsidRPr="002E5E15" w:rsidRDefault="00CA05A4" w:rsidP="00343C80">
            <w:pPr>
              <w:pStyle w:val="Tabletext"/>
              <w:rPr>
                <w:sz w:val="18"/>
                <w:szCs w:val="18"/>
              </w:rPr>
            </w:pPr>
            <w:r w:rsidRPr="002E5E15">
              <w:rPr>
                <w:sz w:val="18"/>
                <w:szCs w:val="18"/>
              </w:rPr>
              <w:t xml:space="preserve">Date: </w:t>
            </w:r>
            <w:r w:rsidRPr="002E5E15">
              <w:rPr>
                <w:sz w:val="18"/>
                <w:szCs w:val="18"/>
              </w:rPr>
              <w:br/>
            </w:r>
          </w:p>
        </w:tc>
        <w:tc>
          <w:tcPr>
            <w:tcW w:w="624" w:type="dxa"/>
            <w:tcBorders>
              <w:top w:val="single" w:sz="4" w:space="0" w:color="8B8D8E"/>
              <w:left w:val="nil"/>
              <w:bottom w:val="nil"/>
              <w:right w:val="nil"/>
            </w:tcBorders>
          </w:tcPr>
          <w:p w14:paraId="730705EA" w14:textId="77777777" w:rsidR="00C932BF" w:rsidRPr="002E5E15" w:rsidRDefault="00C932BF" w:rsidP="000205CB">
            <w:pPr>
              <w:pStyle w:val="Tabletext"/>
              <w:rPr>
                <w:sz w:val="18"/>
                <w:szCs w:val="18"/>
              </w:rPr>
            </w:pPr>
          </w:p>
        </w:tc>
        <w:tc>
          <w:tcPr>
            <w:tcW w:w="4654" w:type="dxa"/>
            <w:tcBorders>
              <w:top w:val="single" w:sz="4" w:space="0" w:color="8B8D8E"/>
              <w:left w:val="nil"/>
              <w:bottom w:val="single" w:sz="4" w:space="0" w:color="8B8D8E"/>
              <w:right w:val="single" w:sz="4" w:space="0" w:color="8B8D8E"/>
            </w:tcBorders>
          </w:tcPr>
          <w:p w14:paraId="730705EB" w14:textId="77777777" w:rsidR="004451EC" w:rsidRPr="002E5E15" w:rsidRDefault="004451EC" w:rsidP="000205CB">
            <w:pPr>
              <w:pStyle w:val="Tabletext"/>
              <w:rPr>
                <w:sz w:val="18"/>
                <w:szCs w:val="18"/>
              </w:rPr>
            </w:pPr>
          </w:p>
        </w:tc>
      </w:tr>
      <w:tr w:rsidR="00C932BF" w:rsidRPr="002E5E15" w14:paraId="730705F0" w14:textId="77777777" w:rsidTr="00343C80">
        <w:tc>
          <w:tcPr>
            <w:tcW w:w="3970" w:type="dxa"/>
            <w:tcBorders>
              <w:top w:val="single" w:sz="4" w:space="0" w:color="8B8D8E"/>
              <w:left w:val="single" w:sz="4" w:space="0" w:color="8B8D8E"/>
              <w:bottom w:val="single" w:sz="4" w:space="0" w:color="8B8D8E"/>
              <w:right w:val="nil"/>
            </w:tcBorders>
          </w:tcPr>
          <w:p w14:paraId="730705ED" w14:textId="77777777" w:rsidR="00C932BF" w:rsidRPr="002E5E15" w:rsidRDefault="00C932BF" w:rsidP="000205CB">
            <w:pPr>
              <w:pStyle w:val="Tabletext"/>
              <w:rPr>
                <w:sz w:val="18"/>
                <w:szCs w:val="18"/>
              </w:rPr>
            </w:pPr>
            <w:r w:rsidRPr="002E5E15">
              <w:rPr>
                <w:sz w:val="18"/>
                <w:szCs w:val="18"/>
              </w:rPr>
              <w:t>Supervisor name (print)</w:t>
            </w:r>
          </w:p>
        </w:tc>
        <w:tc>
          <w:tcPr>
            <w:tcW w:w="624" w:type="dxa"/>
            <w:tcBorders>
              <w:top w:val="nil"/>
              <w:left w:val="nil"/>
              <w:bottom w:val="single" w:sz="4" w:space="0" w:color="8B8D8E"/>
              <w:right w:val="nil"/>
            </w:tcBorders>
          </w:tcPr>
          <w:p w14:paraId="730705EE" w14:textId="77777777" w:rsidR="00C932BF" w:rsidRPr="002E5E15" w:rsidRDefault="00C932BF" w:rsidP="00C932BF">
            <w:pPr>
              <w:pStyle w:val="Tabletext"/>
              <w:rPr>
                <w:sz w:val="18"/>
                <w:szCs w:val="18"/>
              </w:rPr>
            </w:pPr>
          </w:p>
        </w:tc>
        <w:tc>
          <w:tcPr>
            <w:tcW w:w="4654" w:type="dxa"/>
            <w:tcBorders>
              <w:top w:val="single" w:sz="4" w:space="0" w:color="8B8D8E"/>
              <w:left w:val="nil"/>
              <w:bottom w:val="single" w:sz="4" w:space="0" w:color="8B8D8E"/>
              <w:right w:val="single" w:sz="4" w:space="0" w:color="8B8D8E"/>
            </w:tcBorders>
          </w:tcPr>
          <w:p w14:paraId="730705EF" w14:textId="77777777" w:rsidR="00C932BF" w:rsidRPr="002E5E15" w:rsidRDefault="00C932BF" w:rsidP="000205CB">
            <w:pPr>
              <w:pStyle w:val="Tabletext"/>
              <w:rPr>
                <w:sz w:val="18"/>
                <w:szCs w:val="18"/>
              </w:rPr>
            </w:pPr>
            <w:r w:rsidRPr="002E5E15">
              <w:rPr>
                <w:sz w:val="18"/>
                <w:szCs w:val="18"/>
              </w:rPr>
              <w:t>Supervisor signature</w:t>
            </w:r>
          </w:p>
        </w:tc>
      </w:tr>
      <w:tr w:rsidR="00C932BF" w:rsidRPr="002E5E15" w14:paraId="730705F9" w14:textId="77777777" w:rsidTr="00343C80">
        <w:tc>
          <w:tcPr>
            <w:tcW w:w="9248" w:type="dxa"/>
            <w:gridSpan w:val="3"/>
            <w:tcBorders>
              <w:top w:val="single" w:sz="4" w:space="0" w:color="8B8D8E"/>
              <w:left w:val="single" w:sz="4" w:space="0" w:color="8B8D8E"/>
              <w:bottom w:val="single" w:sz="4" w:space="0" w:color="8B8D8E"/>
              <w:right w:val="single" w:sz="4" w:space="0" w:color="8B8D8E"/>
            </w:tcBorders>
          </w:tcPr>
          <w:p w14:paraId="730705F1" w14:textId="77777777" w:rsidR="004451EC" w:rsidRPr="002E5E15" w:rsidRDefault="004451EC" w:rsidP="004451EC">
            <w:pPr>
              <w:pStyle w:val="TableCellHeading"/>
              <w:rPr>
                <w:sz w:val="18"/>
                <w:szCs w:val="18"/>
              </w:rPr>
            </w:pPr>
            <w:r w:rsidRPr="002E5E15">
              <w:rPr>
                <w:sz w:val="18"/>
                <w:szCs w:val="18"/>
              </w:rPr>
              <w:t>Responsibilities of the User</w:t>
            </w:r>
            <w:r w:rsidR="001560E6" w:rsidRPr="002E5E15">
              <w:rPr>
                <w:sz w:val="18"/>
                <w:szCs w:val="18"/>
              </w:rPr>
              <w:t>:</w:t>
            </w:r>
          </w:p>
          <w:p w14:paraId="730705F2" w14:textId="77777777" w:rsidR="004451EC" w:rsidRPr="002E5E15" w:rsidRDefault="004451EC" w:rsidP="00731A5D">
            <w:pPr>
              <w:pStyle w:val="Numberlist"/>
              <w:numPr>
                <w:ilvl w:val="0"/>
                <w:numId w:val="20"/>
              </w:numPr>
              <w:tabs>
                <w:tab w:val="clear" w:pos="1559"/>
                <w:tab w:val="left" w:pos="426"/>
              </w:tabs>
              <w:ind w:left="426" w:hanging="426"/>
              <w:rPr>
                <w:sz w:val="18"/>
                <w:szCs w:val="18"/>
              </w:rPr>
            </w:pPr>
            <w:r w:rsidRPr="002E5E15">
              <w:rPr>
                <w:sz w:val="18"/>
                <w:szCs w:val="18"/>
              </w:rPr>
              <w:t>User shall comply with Conditions</w:t>
            </w:r>
            <w:r w:rsidR="00731A5D" w:rsidRPr="002E5E15">
              <w:rPr>
                <w:sz w:val="18"/>
                <w:szCs w:val="18"/>
              </w:rPr>
              <w:t xml:space="preserve"> of Use</w:t>
            </w:r>
            <w:r w:rsidRPr="002E5E15">
              <w:rPr>
                <w:sz w:val="18"/>
                <w:szCs w:val="18"/>
              </w:rPr>
              <w:t xml:space="preserve"> 1-5 listed above in order to limit the liability of the University.</w:t>
            </w:r>
          </w:p>
          <w:p w14:paraId="730705F3" w14:textId="77777777" w:rsidR="004451EC" w:rsidRPr="002E5E15" w:rsidRDefault="004451EC" w:rsidP="004451EC">
            <w:pPr>
              <w:pStyle w:val="TableNumberlist"/>
              <w:rPr>
                <w:szCs w:val="18"/>
                <w:lang w:val="en-GB"/>
              </w:rPr>
            </w:pPr>
            <w:r w:rsidRPr="002E5E15">
              <w:rPr>
                <w:szCs w:val="18"/>
                <w:lang w:val="en-GB"/>
              </w:rPr>
              <w:t xml:space="preserve">User shall return the provided hardware dongle to DHI immediately at the end of the term of use. </w:t>
            </w:r>
          </w:p>
          <w:p w14:paraId="730705F4" w14:textId="77777777" w:rsidR="004451EC" w:rsidRPr="002E5E15" w:rsidRDefault="004451EC" w:rsidP="004451EC">
            <w:pPr>
              <w:pStyle w:val="TableNumberlist"/>
              <w:rPr>
                <w:szCs w:val="18"/>
                <w:lang w:val="en-GB"/>
              </w:rPr>
            </w:pPr>
            <w:r w:rsidRPr="002E5E15">
              <w:rPr>
                <w:szCs w:val="18"/>
                <w:lang w:val="en-GB"/>
              </w:rPr>
              <w:t>User shall inform DHI immediately in case of changes regarding this agreement, including but not limited to changes in the title of thesis or premature ending of the work on the thesis.</w:t>
            </w:r>
          </w:p>
          <w:p w14:paraId="730705F5" w14:textId="5A82EE27" w:rsidR="004451EC" w:rsidRPr="002E5E15" w:rsidRDefault="004451EC" w:rsidP="004451EC">
            <w:pPr>
              <w:pStyle w:val="TableNumberlist"/>
              <w:rPr>
                <w:szCs w:val="18"/>
                <w:lang w:val="en-GB"/>
              </w:rPr>
            </w:pPr>
            <w:r w:rsidRPr="002E5E15">
              <w:rPr>
                <w:szCs w:val="18"/>
                <w:lang w:val="en-GB"/>
              </w:rPr>
              <w:t xml:space="preserve">If renewing the MIKE </w:t>
            </w:r>
            <w:r w:rsidR="00B013DA">
              <w:rPr>
                <w:szCs w:val="18"/>
                <w:lang w:val="en-GB"/>
              </w:rPr>
              <w:t xml:space="preserve">Powered </w:t>
            </w:r>
            <w:r w:rsidRPr="002E5E15">
              <w:rPr>
                <w:szCs w:val="18"/>
                <w:lang w:val="en-GB"/>
              </w:rPr>
              <w:t>by DHI licen</w:t>
            </w:r>
            <w:r w:rsidR="002E5E15" w:rsidRPr="002E5E15">
              <w:rPr>
                <w:szCs w:val="18"/>
                <w:lang w:val="en-GB"/>
              </w:rPr>
              <w:t>c</w:t>
            </w:r>
            <w:r w:rsidRPr="002E5E15">
              <w:rPr>
                <w:szCs w:val="18"/>
                <w:lang w:val="en-GB"/>
              </w:rPr>
              <w:t>e(s), the User must provide an update on the thesis to DHI, and a new agreement must be signed. It is the responsibility of the User to initiate this.</w:t>
            </w:r>
          </w:p>
          <w:p w14:paraId="730705F6" w14:textId="3B1EE6BD" w:rsidR="004451EC" w:rsidRPr="002E5E15" w:rsidRDefault="004451EC" w:rsidP="004451EC">
            <w:pPr>
              <w:pStyle w:val="TableNumberlist"/>
              <w:rPr>
                <w:szCs w:val="18"/>
                <w:lang w:val="en-GB"/>
              </w:rPr>
            </w:pPr>
            <w:bookmarkStart w:id="0" w:name="_GoBack"/>
            <w:r w:rsidRPr="002E5E15">
              <w:rPr>
                <w:szCs w:val="18"/>
                <w:lang w:val="en-GB"/>
              </w:rPr>
              <w:t xml:space="preserve">For any written publications published or during verbal presentations, that include results derived from the MIKE </w:t>
            </w:r>
            <w:r w:rsidR="00B013DA">
              <w:rPr>
                <w:szCs w:val="18"/>
                <w:lang w:val="en-GB"/>
              </w:rPr>
              <w:t xml:space="preserve">Powered </w:t>
            </w:r>
            <w:r w:rsidRPr="002E5E15">
              <w:rPr>
                <w:szCs w:val="18"/>
                <w:lang w:val="en-GB"/>
              </w:rPr>
              <w:t xml:space="preserve">by DHI Software, DHI must be acknowledged for the sponsored MIKE </w:t>
            </w:r>
            <w:r w:rsidR="00B013DA">
              <w:rPr>
                <w:szCs w:val="18"/>
                <w:lang w:val="en-GB"/>
              </w:rPr>
              <w:t xml:space="preserve">Powered </w:t>
            </w:r>
            <w:r w:rsidRPr="002E5E15">
              <w:rPr>
                <w:szCs w:val="18"/>
                <w:lang w:val="en-GB"/>
              </w:rPr>
              <w:t>by DHI licen</w:t>
            </w:r>
            <w:r w:rsidR="002E5E15" w:rsidRPr="002E5E15">
              <w:rPr>
                <w:szCs w:val="18"/>
                <w:lang w:val="en-GB"/>
              </w:rPr>
              <w:t>c</w:t>
            </w:r>
            <w:r w:rsidRPr="002E5E15">
              <w:rPr>
                <w:szCs w:val="18"/>
                <w:lang w:val="en-GB"/>
              </w:rPr>
              <w:t>e file(s).</w:t>
            </w:r>
          </w:p>
          <w:bookmarkEnd w:id="0"/>
          <w:p w14:paraId="730705F7" w14:textId="77777777" w:rsidR="004451EC" w:rsidRPr="002E5E15" w:rsidRDefault="004451EC" w:rsidP="004451EC">
            <w:pPr>
              <w:pStyle w:val="TableNumberlist"/>
              <w:rPr>
                <w:szCs w:val="18"/>
                <w:lang w:val="en-GB"/>
              </w:rPr>
            </w:pPr>
            <w:r w:rsidRPr="002E5E15">
              <w:rPr>
                <w:szCs w:val="18"/>
                <w:lang w:val="en-GB"/>
              </w:rPr>
              <w:t>After finishing the thesis, User agrees to provide DHI with a digital copy (PDF format) of the thesis. At the same time, User agrees to provide DHI with a one-page abstract of the thesis that DHI may publish with due reference to the original text and with author information.</w:t>
            </w:r>
          </w:p>
          <w:p w14:paraId="730705F8" w14:textId="77777777" w:rsidR="00C932BF" w:rsidRPr="002E5E15" w:rsidRDefault="004451EC" w:rsidP="004451EC">
            <w:pPr>
              <w:pStyle w:val="Tabletext"/>
              <w:rPr>
                <w:b/>
                <w:sz w:val="18"/>
                <w:szCs w:val="18"/>
              </w:rPr>
            </w:pPr>
            <w:r w:rsidRPr="002E5E15">
              <w:rPr>
                <w:b/>
                <w:sz w:val="18"/>
                <w:szCs w:val="18"/>
              </w:rPr>
              <w:t>Hereby</w:t>
            </w:r>
            <w:r w:rsidR="006E1AE8">
              <w:rPr>
                <w:b/>
                <w:sz w:val="18"/>
                <w:szCs w:val="18"/>
              </w:rPr>
              <w:t>,</w:t>
            </w:r>
            <w:r w:rsidRPr="002E5E15">
              <w:rPr>
                <w:b/>
                <w:sz w:val="18"/>
                <w:szCs w:val="18"/>
              </w:rPr>
              <w:t xml:space="preserve"> I agree to fulfil all the conditions</w:t>
            </w:r>
            <w:r w:rsidR="006E1AE8">
              <w:rPr>
                <w:b/>
                <w:sz w:val="18"/>
                <w:szCs w:val="18"/>
              </w:rPr>
              <w:t xml:space="preserve"> and responsibilities</w:t>
            </w:r>
            <w:r w:rsidRPr="002E5E15">
              <w:rPr>
                <w:b/>
                <w:sz w:val="18"/>
                <w:szCs w:val="18"/>
              </w:rPr>
              <w:t xml:space="preserve"> above.</w:t>
            </w:r>
          </w:p>
        </w:tc>
      </w:tr>
      <w:tr w:rsidR="00CA05A4" w:rsidRPr="002E5E15" w14:paraId="730705FF" w14:textId="77777777" w:rsidTr="00343C80">
        <w:tc>
          <w:tcPr>
            <w:tcW w:w="3970" w:type="dxa"/>
            <w:tcBorders>
              <w:top w:val="single" w:sz="4" w:space="0" w:color="8B8D8E"/>
              <w:left w:val="single" w:sz="4" w:space="0" w:color="8B8D8E"/>
              <w:bottom w:val="single" w:sz="4" w:space="0" w:color="8B8D8E"/>
              <w:right w:val="nil"/>
            </w:tcBorders>
          </w:tcPr>
          <w:p w14:paraId="730705FA" w14:textId="77777777" w:rsidR="00CA05A4" w:rsidRPr="002E5E15" w:rsidRDefault="00CA05A4" w:rsidP="000205CB">
            <w:pPr>
              <w:pStyle w:val="Tabletext"/>
              <w:rPr>
                <w:sz w:val="18"/>
                <w:szCs w:val="18"/>
              </w:rPr>
            </w:pPr>
            <w:r w:rsidRPr="002E5E15">
              <w:rPr>
                <w:sz w:val="18"/>
                <w:szCs w:val="18"/>
              </w:rPr>
              <w:t>Date:</w:t>
            </w:r>
          </w:p>
          <w:p w14:paraId="730705FB" w14:textId="77777777" w:rsidR="00CA05A4" w:rsidRPr="002E5E15" w:rsidRDefault="00CA05A4" w:rsidP="000205CB">
            <w:pPr>
              <w:pStyle w:val="Tabletext"/>
              <w:rPr>
                <w:sz w:val="18"/>
                <w:szCs w:val="18"/>
              </w:rPr>
            </w:pPr>
          </w:p>
        </w:tc>
        <w:tc>
          <w:tcPr>
            <w:tcW w:w="624" w:type="dxa"/>
            <w:tcBorders>
              <w:top w:val="single" w:sz="4" w:space="0" w:color="8B8D8E"/>
              <w:left w:val="nil"/>
              <w:bottom w:val="nil"/>
              <w:right w:val="nil"/>
            </w:tcBorders>
          </w:tcPr>
          <w:p w14:paraId="730705FC" w14:textId="77777777" w:rsidR="00CA05A4" w:rsidRPr="002E5E15" w:rsidRDefault="00CA05A4" w:rsidP="000205CB">
            <w:pPr>
              <w:pStyle w:val="Tabletext"/>
              <w:rPr>
                <w:sz w:val="18"/>
                <w:szCs w:val="18"/>
              </w:rPr>
            </w:pPr>
          </w:p>
        </w:tc>
        <w:tc>
          <w:tcPr>
            <w:tcW w:w="4654" w:type="dxa"/>
            <w:tcBorders>
              <w:top w:val="single" w:sz="4" w:space="0" w:color="8B8D8E"/>
              <w:left w:val="nil"/>
              <w:bottom w:val="single" w:sz="4" w:space="0" w:color="8B8D8E"/>
              <w:right w:val="single" w:sz="4" w:space="0" w:color="8B8D8E"/>
            </w:tcBorders>
          </w:tcPr>
          <w:p w14:paraId="730705FD" w14:textId="77777777" w:rsidR="00CA05A4" w:rsidRPr="002E5E15" w:rsidRDefault="00CA05A4" w:rsidP="000205CB">
            <w:pPr>
              <w:pStyle w:val="Tabletext"/>
              <w:rPr>
                <w:sz w:val="18"/>
                <w:szCs w:val="18"/>
              </w:rPr>
            </w:pPr>
          </w:p>
          <w:p w14:paraId="730705FE" w14:textId="77777777" w:rsidR="00CA05A4" w:rsidRPr="002E5E15" w:rsidRDefault="00CA05A4" w:rsidP="000205CB">
            <w:pPr>
              <w:pStyle w:val="Tabletext"/>
              <w:rPr>
                <w:sz w:val="18"/>
                <w:szCs w:val="18"/>
              </w:rPr>
            </w:pPr>
          </w:p>
        </w:tc>
      </w:tr>
      <w:tr w:rsidR="00CA05A4" w:rsidRPr="002E5E15" w14:paraId="73070603" w14:textId="77777777" w:rsidTr="00343C80">
        <w:tc>
          <w:tcPr>
            <w:tcW w:w="3970" w:type="dxa"/>
            <w:tcBorders>
              <w:top w:val="single" w:sz="4" w:space="0" w:color="8B8D8E"/>
              <w:left w:val="single" w:sz="4" w:space="0" w:color="8B8D8E"/>
              <w:bottom w:val="single" w:sz="4" w:space="0" w:color="8B8D8E"/>
              <w:right w:val="nil"/>
            </w:tcBorders>
          </w:tcPr>
          <w:p w14:paraId="73070600" w14:textId="2D100E5B" w:rsidR="00CA05A4" w:rsidRPr="002E5E15" w:rsidRDefault="004213BC" w:rsidP="000205CB">
            <w:pPr>
              <w:pStyle w:val="Tabletext"/>
              <w:rPr>
                <w:sz w:val="18"/>
                <w:szCs w:val="18"/>
              </w:rPr>
            </w:pPr>
            <w:r>
              <w:rPr>
                <w:sz w:val="18"/>
                <w:szCs w:val="18"/>
              </w:rPr>
              <w:t>User</w:t>
            </w:r>
            <w:r w:rsidR="00CA05A4" w:rsidRPr="002E5E15">
              <w:rPr>
                <w:sz w:val="18"/>
                <w:szCs w:val="18"/>
              </w:rPr>
              <w:t xml:space="preserve"> name (print)</w:t>
            </w:r>
          </w:p>
        </w:tc>
        <w:tc>
          <w:tcPr>
            <w:tcW w:w="624" w:type="dxa"/>
            <w:tcBorders>
              <w:top w:val="nil"/>
              <w:left w:val="nil"/>
              <w:bottom w:val="single" w:sz="4" w:space="0" w:color="8B8D8E"/>
              <w:right w:val="nil"/>
            </w:tcBorders>
          </w:tcPr>
          <w:p w14:paraId="73070601" w14:textId="77777777" w:rsidR="00CA05A4" w:rsidRPr="002E5E15" w:rsidRDefault="00CA05A4" w:rsidP="000205CB">
            <w:pPr>
              <w:pStyle w:val="Tabletext"/>
              <w:rPr>
                <w:sz w:val="18"/>
                <w:szCs w:val="18"/>
              </w:rPr>
            </w:pPr>
          </w:p>
        </w:tc>
        <w:tc>
          <w:tcPr>
            <w:tcW w:w="4654" w:type="dxa"/>
            <w:tcBorders>
              <w:top w:val="single" w:sz="4" w:space="0" w:color="8B8D8E"/>
              <w:left w:val="nil"/>
              <w:bottom w:val="single" w:sz="4" w:space="0" w:color="8B8D8E"/>
              <w:right w:val="single" w:sz="4" w:space="0" w:color="8B8D8E"/>
            </w:tcBorders>
          </w:tcPr>
          <w:p w14:paraId="73070602" w14:textId="7D47445A" w:rsidR="00CA05A4" w:rsidRPr="002E5E15" w:rsidRDefault="004213BC" w:rsidP="000205CB">
            <w:pPr>
              <w:pStyle w:val="Tabletext"/>
              <w:rPr>
                <w:sz w:val="18"/>
                <w:szCs w:val="18"/>
              </w:rPr>
            </w:pPr>
            <w:r>
              <w:rPr>
                <w:sz w:val="18"/>
                <w:szCs w:val="18"/>
              </w:rPr>
              <w:t>User</w:t>
            </w:r>
            <w:r w:rsidR="00CA05A4" w:rsidRPr="002E5E15">
              <w:rPr>
                <w:sz w:val="18"/>
                <w:szCs w:val="18"/>
              </w:rPr>
              <w:t xml:space="preserve"> signature</w:t>
            </w:r>
          </w:p>
        </w:tc>
      </w:tr>
    </w:tbl>
    <w:p w14:paraId="73070604" w14:textId="77777777" w:rsidR="0033796C" w:rsidRPr="002E5E15" w:rsidRDefault="0033796C" w:rsidP="00731A5D">
      <w:pPr>
        <w:rPr>
          <w:sz w:val="18"/>
          <w:szCs w:val="18"/>
        </w:rPr>
      </w:pPr>
    </w:p>
    <w:sectPr w:rsidR="0033796C" w:rsidRPr="002E5E15" w:rsidSect="005A3F1D">
      <w:headerReference w:type="even" r:id="rId12"/>
      <w:headerReference w:type="default" r:id="rId13"/>
      <w:footerReference w:type="even" r:id="rId14"/>
      <w:footerReference w:type="default" r:id="rId15"/>
      <w:pgSz w:w="11906" w:h="16838" w:code="9"/>
      <w:pgMar w:top="1985" w:right="1418"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06AA9" w14:textId="77777777" w:rsidR="00580B77" w:rsidRDefault="00580B77" w:rsidP="0079114F">
      <w:pPr>
        <w:spacing w:line="240" w:lineRule="auto"/>
      </w:pPr>
      <w:r>
        <w:separator/>
      </w:r>
    </w:p>
  </w:endnote>
  <w:endnote w:type="continuationSeparator" w:id="0">
    <w:p w14:paraId="18114D9C" w14:textId="77777777" w:rsidR="00580B77" w:rsidRDefault="00580B77" w:rsidP="00791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7060B" w14:textId="77777777" w:rsidR="00A64D4C" w:rsidRPr="00650FA5" w:rsidRDefault="00320DC3" w:rsidP="007E5C5A">
    <w:pPr>
      <w:pStyle w:val="Footer"/>
      <w:tabs>
        <w:tab w:val="clear" w:pos="9072"/>
        <w:tab w:val="right" w:pos="9498"/>
      </w:tabs>
      <w:rPr>
        <w:color w:val="51626F"/>
      </w:rPr>
    </w:pPr>
    <w:r w:rsidRPr="009B1250">
      <w:rPr>
        <w:rFonts w:cs="Arial"/>
        <w:color w:val="51626F"/>
        <w:sz w:val="16"/>
        <w:szCs w:val="16"/>
      </w:rPr>
      <w:t>©</w:t>
    </w:r>
    <w:r w:rsidRPr="009B1250">
      <w:rPr>
        <w:color w:val="51626F"/>
        <w:sz w:val="16"/>
        <w:szCs w:val="16"/>
      </w:rPr>
      <w:t xml:space="preserve"> DHI</w:t>
    </w:r>
    <w:r w:rsidRPr="00650FA5">
      <w:rPr>
        <w:color w:val="51626F"/>
        <w:sz w:val="14"/>
      </w:rPr>
      <w:t xml:space="preserve"> </w:t>
    </w:r>
    <w:r w:rsidRPr="00DE3744">
      <w:rPr>
        <w:color w:val="51626F"/>
        <w:sz w:val="12"/>
      </w:rPr>
      <w:t xml:space="preserve">- </w:t>
    </w:r>
    <w:r w:rsidR="00FE5F3B" w:rsidRPr="00DE3744">
      <w:rPr>
        <w:color w:val="51626F"/>
        <w:sz w:val="12"/>
      </w:rPr>
      <w:fldChar w:fldCharType="begin"/>
    </w:r>
    <w:r w:rsidR="00FE5F3B" w:rsidRPr="00DE3744">
      <w:rPr>
        <w:color w:val="51626F"/>
        <w:sz w:val="12"/>
      </w:rPr>
      <w:instrText xml:space="preserve"> FILENAME  \* Lower  \* MERGEFORMAT </w:instrText>
    </w:r>
    <w:r w:rsidR="00FE5F3B" w:rsidRPr="00DE3744">
      <w:rPr>
        <w:color w:val="51626F"/>
        <w:sz w:val="12"/>
      </w:rPr>
      <w:fldChar w:fldCharType="separate"/>
    </w:r>
    <w:r w:rsidR="001F36C5">
      <w:rPr>
        <w:noProof/>
        <w:color w:val="51626F"/>
        <w:sz w:val="12"/>
      </w:rPr>
      <w:t>mikebydhi_thesisagreementuk.docx</w:t>
    </w:r>
    <w:r w:rsidR="00FE5F3B" w:rsidRPr="00DE3744">
      <w:rPr>
        <w:color w:val="51626F"/>
        <w:sz w:val="12"/>
      </w:rPr>
      <w:fldChar w:fldCharType="end"/>
    </w:r>
    <w:r w:rsidR="00FE5F3B" w:rsidRPr="00DE3744">
      <w:rPr>
        <w:color w:val="51626F"/>
        <w:sz w:val="12"/>
      </w:rPr>
      <w:t xml:space="preserve"> / Initials / yyyy-mm-dd</w:t>
    </w:r>
    <w:r>
      <w:rPr>
        <w:color w:val="51626F"/>
        <w:sz w:val="16"/>
        <w:szCs w:val="16"/>
      </w:rPr>
      <w:tab/>
    </w:r>
    <w:r w:rsidRPr="00650FA5">
      <w:rPr>
        <w:color w:val="51626F"/>
        <w:szCs w:val="18"/>
      </w:rPr>
      <w:fldChar w:fldCharType="begin"/>
    </w:r>
    <w:r w:rsidRPr="00650FA5">
      <w:rPr>
        <w:color w:val="51626F"/>
        <w:szCs w:val="18"/>
      </w:rPr>
      <w:instrText xml:space="preserve"> PAGE   \* MERGEFORMAT </w:instrText>
    </w:r>
    <w:r w:rsidRPr="00650FA5">
      <w:rPr>
        <w:color w:val="51626F"/>
        <w:szCs w:val="18"/>
      </w:rPr>
      <w:fldChar w:fldCharType="separate"/>
    </w:r>
    <w:r w:rsidR="005A3F1D">
      <w:rPr>
        <w:noProof/>
        <w:color w:val="51626F"/>
        <w:szCs w:val="18"/>
      </w:rPr>
      <w:t>6</w:t>
    </w:r>
    <w:r w:rsidRPr="00650FA5">
      <w:rPr>
        <w:noProof/>
        <w:color w:val="51626F"/>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7060C" w14:textId="4035B52A" w:rsidR="00172476" w:rsidRPr="00343C80" w:rsidRDefault="00A64D4C" w:rsidP="007E5C5A">
    <w:pPr>
      <w:pStyle w:val="Footer"/>
      <w:tabs>
        <w:tab w:val="clear" w:pos="9072"/>
        <w:tab w:val="right" w:pos="9498"/>
      </w:tabs>
      <w:rPr>
        <w:color w:val="51626F"/>
        <w:sz w:val="18"/>
        <w:szCs w:val="18"/>
      </w:rPr>
    </w:pPr>
    <w:r w:rsidRPr="00650FA5">
      <w:rPr>
        <w:color w:val="51626F"/>
        <w:sz w:val="14"/>
      </w:rPr>
      <w:tab/>
    </w:r>
    <w:r w:rsidR="0033796C" w:rsidRPr="00343C80">
      <w:rPr>
        <w:color w:val="51626F"/>
        <w:sz w:val="18"/>
        <w:szCs w:val="18"/>
      </w:rPr>
      <w:t xml:space="preserve">Page </w:t>
    </w:r>
    <w:r w:rsidR="0033796C" w:rsidRPr="00343C80">
      <w:rPr>
        <w:color w:val="51626F"/>
        <w:sz w:val="18"/>
        <w:szCs w:val="18"/>
      </w:rPr>
      <w:fldChar w:fldCharType="begin"/>
    </w:r>
    <w:r w:rsidR="0033796C" w:rsidRPr="00343C80">
      <w:rPr>
        <w:color w:val="51626F"/>
        <w:sz w:val="18"/>
        <w:szCs w:val="18"/>
      </w:rPr>
      <w:instrText xml:space="preserve"> PAGE </w:instrText>
    </w:r>
    <w:r w:rsidR="0033796C" w:rsidRPr="00343C80">
      <w:rPr>
        <w:color w:val="51626F"/>
        <w:sz w:val="18"/>
        <w:szCs w:val="18"/>
      </w:rPr>
      <w:fldChar w:fldCharType="separate"/>
    </w:r>
    <w:r w:rsidR="00AF7E36">
      <w:rPr>
        <w:noProof/>
        <w:color w:val="51626F"/>
        <w:sz w:val="18"/>
        <w:szCs w:val="18"/>
      </w:rPr>
      <w:t>3</w:t>
    </w:r>
    <w:r w:rsidR="0033796C" w:rsidRPr="00343C80">
      <w:rPr>
        <w:color w:val="51626F"/>
        <w:sz w:val="18"/>
        <w:szCs w:val="18"/>
      </w:rPr>
      <w:fldChar w:fldCharType="end"/>
    </w:r>
    <w:r w:rsidR="0033796C" w:rsidRPr="00343C80">
      <w:rPr>
        <w:color w:val="51626F"/>
        <w:sz w:val="18"/>
        <w:szCs w:val="18"/>
      </w:rPr>
      <w:t xml:space="preserve"> of </w:t>
    </w:r>
    <w:r w:rsidR="0033796C" w:rsidRPr="00343C80">
      <w:rPr>
        <w:color w:val="51626F"/>
        <w:sz w:val="18"/>
        <w:szCs w:val="18"/>
      </w:rPr>
      <w:fldChar w:fldCharType="begin"/>
    </w:r>
    <w:r w:rsidR="0033796C" w:rsidRPr="00343C80">
      <w:rPr>
        <w:color w:val="51626F"/>
        <w:sz w:val="18"/>
        <w:szCs w:val="18"/>
      </w:rPr>
      <w:instrText xml:space="preserve"> NUMPAGES </w:instrText>
    </w:r>
    <w:r w:rsidR="0033796C" w:rsidRPr="00343C80">
      <w:rPr>
        <w:color w:val="51626F"/>
        <w:sz w:val="18"/>
        <w:szCs w:val="18"/>
      </w:rPr>
      <w:fldChar w:fldCharType="separate"/>
    </w:r>
    <w:r w:rsidR="00AF7E36">
      <w:rPr>
        <w:noProof/>
        <w:color w:val="51626F"/>
        <w:sz w:val="18"/>
        <w:szCs w:val="18"/>
      </w:rPr>
      <w:t>3</w:t>
    </w:r>
    <w:r w:rsidR="0033796C" w:rsidRPr="00343C80">
      <w:rPr>
        <w:color w:val="51626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39F49" w14:textId="77777777" w:rsidR="00580B77" w:rsidRDefault="00580B77" w:rsidP="0079114F">
      <w:pPr>
        <w:spacing w:line="240" w:lineRule="auto"/>
      </w:pPr>
      <w:r>
        <w:separator/>
      </w:r>
    </w:p>
  </w:footnote>
  <w:footnote w:type="continuationSeparator" w:id="0">
    <w:p w14:paraId="6851B940" w14:textId="77777777" w:rsidR="00580B77" w:rsidRDefault="00580B77" w:rsidP="007911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70609" w14:textId="77777777" w:rsidR="00DD4B13" w:rsidRPr="00A64D4C" w:rsidRDefault="00DD4B13" w:rsidP="00DD4B13">
    <w:pPr>
      <w:pStyle w:val="Header"/>
      <w:rPr>
        <w:lang w:val="da-DK"/>
      </w:rPr>
    </w:pPr>
    <w:r>
      <w:rPr>
        <w:noProof/>
        <w:lang w:val="pl-PL" w:eastAsia="pl-PL"/>
      </w:rPr>
      <w:drawing>
        <wp:anchor distT="0" distB="0" distL="114300" distR="114300" simplePos="0" relativeHeight="251665408" behindDoc="0" locked="0" layoutInCell="1" allowOverlap="1" wp14:anchorId="7307060D" wp14:editId="7307060E">
          <wp:simplePos x="0" y="0"/>
          <wp:positionH relativeFrom="column">
            <wp:posOffset>19160</wp:posOffset>
          </wp:positionH>
          <wp:positionV relativeFrom="paragraph">
            <wp:posOffset>319405</wp:posOffset>
          </wp:positionV>
          <wp:extent cx="1979930" cy="111125"/>
          <wp:effectExtent l="0" t="0" r="127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I_TagLine_Pos_RGB-legacy10.eps"/>
                  <pic:cNvPicPr/>
                </pic:nvPicPr>
                <pic:blipFill>
                  <a:blip r:embed="rId1">
                    <a:extLst>
                      <a:ext uri="{28A0092B-C50C-407E-A947-70E740481C1C}">
                        <a14:useLocalDpi xmlns:a14="http://schemas.microsoft.com/office/drawing/2010/main" val="0"/>
                      </a:ext>
                    </a:extLst>
                  </a:blip>
                  <a:stretch>
                    <a:fillRect/>
                  </a:stretch>
                </pic:blipFill>
                <pic:spPr>
                  <a:xfrm>
                    <a:off x="0" y="0"/>
                    <a:ext cx="1979930" cy="111125"/>
                  </a:xfrm>
                  <a:prstGeom prst="rect">
                    <a:avLst/>
                  </a:prstGeom>
                </pic:spPr>
              </pic:pic>
            </a:graphicData>
          </a:graphic>
          <wp14:sizeRelH relativeFrom="margin">
            <wp14:pctWidth>0</wp14:pctWidth>
          </wp14:sizeRelH>
          <wp14:sizeRelV relativeFrom="margin">
            <wp14:pctHeight>0</wp14:pctHeight>
          </wp14:sizeRelV>
        </wp:anchor>
      </w:drawing>
    </w:r>
    <w:r>
      <w:rPr>
        <w:noProof/>
        <w:lang w:val="pl-PL" w:eastAsia="pl-PL"/>
      </w:rPr>
      <w:drawing>
        <wp:anchor distT="0" distB="0" distL="114300" distR="114300" simplePos="0" relativeHeight="251664384" behindDoc="0" locked="0" layoutInCell="1" allowOverlap="1" wp14:anchorId="7307060F" wp14:editId="73070610">
          <wp:simplePos x="0" y="0"/>
          <wp:positionH relativeFrom="column">
            <wp:posOffset>5383530</wp:posOffset>
          </wp:positionH>
          <wp:positionV relativeFrom="paragraph">
            <wp:posOffset>49640</wp:posOffset>
          </wp:positionV>
          <wp:extent cx="629920" cy="3689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I_Logo_Pos_RGB-legacy10.eps"/>
                  <pic:cNvPicPr/>
                </pic:nvPicPr>
                <pic:blipFill>
                  <a:blip r:embed="rId2" cstate="print">
                    <a:extLst>
                      <a:ext uri="{28A0092B-C50C-407E-A947-70E740481C1C}">
                        <a14:useLocalDpi xmlns:a14="http://schemas.microsoft.com/office/drawing/2010/main" val="0"/>
                      </a:ext>
                    </a:extLst>
                  </a:blip>
                  <a:stretch>
                    <a:fillRect/>
                  </a:stretch>
                </pic:blipFill>
                <pic:spPr>
                  <a:xfrm>
                    <a:off x="0" y="0"/>
                    <a:ext cx="629920" cy="368935"/>
                  </a:xfrm>
                  <a:prstGeom prst="rect">
                    <a:avLst/>
                  </a:prstGeom>
                </pic:spPr>
              </pic:pic>
            </a:graphicData>
          </a:graphic>
          <wp14:sizeRelH relativeFrom="margin">
            <wp14:pctWidth>0</wp14:pctWidth>
          </wp14:sizeRelH>
          <wp14:sizeRelV relativeFrom="margin">
            <wp14:pctHeight>0</wp14:pctHeight>
          </wp14:sizeRelV>
        </wp:anchor>
      </w:drawing>
    </w:r>
    <w:r>
      <w:rPr>
        <w:lang w:val="da-DK"/>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7060A" w14:textId="63156CCF" w:rsidR="00FD78E9" w:rsidRPr="00A64D4C" w:rsidRDefault="00FD78E9" w:rsidP="00B013DA">
    <w:pPr>
      <w:pStyle w:val="Header"/>
      <w:jc w:val="right"/>
      <w:rPr>
        <w:lang w:val="da-DK"/>
      </w:rPr>
    </w:pPr>
    <w:r>
      <w:rPr>
        <w:lang w:val="da-DK"/>
      </w:rPr>
      <w:tab/>
    </w:r>
    <w:r w:rsidR="00B013DA">
      <w:rPr>
        <w:noProof/>
        <w:lang w:val="pl-PL" w:eastAsia="pl-PL"/>
      </w:rPr>
      <w:drawing>
        <wp:inline distT="0" distB="0" distL="0" distR="0" wp14:anchorId="5322404A" wp14:editId="0C885A3F">
          <wp:extent cx="1238250" cy="8723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E-Powered-by-DHI_Logo_Pos_RGB-300dpi-print.png"/>
                  <pic:cNvPicPr/>
                </pic:nvPicPr>
                <pic:blipFill>
                  <a:blip r:embed="rId1">
                    <a:extLst>
                      <a:ext uri="{28A0092B-C50C-407E-A947-70E740481C1C}">
                        <a14:useLocalDpi xmlns:a14="http://schemas.microsoft.com/office/drawing/2010/main" val="0"/>
                      </a:ext>
                    </a:extLst>
                  </a:blip>
                  <a:stretch>
                    <a:fillRect/>
                  </a:stretch>
                </pic:blipFill>
                <pic:spPr>
                  <a:xfrm>
                    <a:off x="0" y="0"/>
                    <a:ext cx="1242731" cy="8755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16532"/>
    <w:multiLevelType w:val="hybridMultilevel"/>
    <w:tmpl w:val="BFC6C786"/>
    <w:lvl w:ilvl="0" w:tplc="14E60614">
      <w:start w:val="1"/>
      <w:numFmt w:val="bullet"/>
      <w:lvlText w:val="•"/>
      <w:lvlJc w:val="left"/>
      <w:pPr>
        <w:ind w:left="2421" w:hanging="360"/>
      </w:pPr>
      <w:rPr>
        <w:rFonts w:ascii="Arial" w:hAnsi="Arial" w:cs="Times New Roman" w:hint="default"/>
        <w:b w:val="0"/>
        <w:i w:val="0"/>
        <w:color w:val="0098DB"/>
        <w:sz w:val="20"/>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
    <w:nsid w:val="131002D8"/>
    <w:multiLevelType w:val="hybridMultilevel"/>
    <w:tmpl w:val="82127394"/>
    <w:lvl w:ilvl="0" w:tplc="2F36A4F0">
      <w:start w:val="1"/>
      <w:numFmt w:val="bullet"/>
      <w:pStyle w:val="Bullet0ptafter"/>
      <w:lvlText w:val=""/>
      <w:lvlJc w:val="left"/>
      <w:pPr>
        <w:ind w:left="1571" w:hanging="360"/>
      </w:pPr>
      <w:rPr>
        <w:rFonts w:ascii="Symbol" w:hAnsi="Symbol" w:hint="default"/>
        <w:b w:val="0"/>
        <w:i w:val="0"/>
        <w:color w:val="0098DB"/>
        <w:sz w:val="18"/>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nsid w:val="1D476469"/>
    <w:multiLevelType w:val="multilevel"/>
    <w:tmpl w:val="0B94A546"/>
    <w:lvl w:ilvl="0">
      <w:start w:val="1"/>
      <w:numFmt w:val="decimal"/>
      <w:pStyle w:val="Numberlist"/>
      <w:lvlText w:val="%1."/>
      <w:lvlJc w:val="left"/>
      <w:pPr>
        <w:ind w:left="1559" w:hanging="425"/>
      </w:pPr>
      <w:rPr>
        <w:rFonts w:ascii="Arial" w:hAnsi="Arial" w:hint="default"/>
        <w:b w:val="0"/>
        <w:i w:val="0"/>
        <w:color w:val="0098DB"/>
        <w:sz w:val="2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425" w:firstLine="170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09D6029"/>
    <w:multiLevelType w:val="hybridMultilevel"/>
    <w:tmpl w:val="EA6273D2"/>
    <w:lvl w:ilvl="0" w:tplc="E8B405AC">
      <w:start w:val="1"/>
      <w:numFmt w:val="decimal"/>
      <w:pStyle w:val="Numberlist0ptafter"/>
      <w:lvlText w:val="%1."/>
      <w:lvlJc w:val="left"/>
      <w:pPr>
        <w:ind w:left="1211" w:hanging="360"/>
      </w:pPr>
      <w:rPr>
        <w:rFonts w:ascii="Arial" w:hAnsi="Arial" w:hint="default"/>
        <w:b w:val="0"/>
        <w:i w:val="0"/>
        <w:color w:val="0098DB"/>
        <w:sz w:val="18"/>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nsid w:val="37EC2ACA"/>
    <w:multiLevelType w:val="hybridMultilevel"/>
    <w:tmpl w:val="EE20EE6E"/>
    <w:lvl w:ilvl="0" w:tplc="A4CEE516">
      <w:start w:val="1"/>
      <w:numFmt w:val="bullet"/>
      <w:pStyle w:val="Bullet"/>
      <w:lvlText w:val=""/>
      <w:lvlJc w:val="left"/>
      <w:pPr>
        <w:ind w:left="1211" w:hanging="360"/>
      </w:pPr>
      <w:rPr>
        <w:rFonts w:ascii="Symbol" w:hAnsi="Symbol" w:hint="default"/>
        <w:b w:val="0"/>
        <w:i w:val="0"/>
        <w:color w:val="0098DB"/>
        <w:sz w:val="18"/>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nsid w:val="3A076E3C"/>
    <w:multiLevelType w:val="hybridMultilevel"/>
    <w:tmpl w:val="0AA00F50"/>
    <w:lvl w:ilvl="0" w:tplc="45320180">
      <w:start w:val="1"/>
      <w:numFmt w:val="decimal"/>
      <w:pStyle w:val="Ref"/>
      <w:lvlText w:val="/%1/"/>
      <w:lvlJc w:val="left"/>
      <w:pPr>
        <w:ind w:left="1211" w:hanging="360"/>
      </w:pPr>
      <w:rPr>
        <w:rFonts w:hint="default"/>
        <w:color w:val="005A8C" w:themeColor="accent6"/>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nsid w:val="51487F1A"/>
    <w:multiLevelType w:val="multilevel"/>
    <w:tmpl w:val="C81436C4"/>
    <w:lvl w:ilvl="0">
      <w:start w:val="1"/>
      <w:numFmt w:val="lowerLetter"/>
      <w:pStyle w:val="Letterlist"/>
      <w:lvlText w:val="%1."/>
      <w:lvlJc w:val="left"/>
      <w:pPr>
        <w:ind w:left="1559" w:hanging="425"/>
      </w:pPr>
      <w:rPr>
        <w:rFonts w:ascii="Arial" w:hAnsi="Arial" w:hint="default"/>
        <w:b w:val="0"/>
        <w:i w:val="0"/>
        <w:color w:val="0098DB"/>
        <w:sz w:val="20"/>
      </w:rPr>
    </w:lvl>
    <w:lvl w:ilvl="1">
      <w:start w:val="1"/>
      <w:numFmt w:val="lowerLetter"/>
      <w:lvlText w:val="%2."/>
      <w:lvlJc w:val="left"/>
      <w:pPr>
        <w:ind w:left="3141" w:hanging="360"/>
      </w:pPr>
      <w:rPr>
        <w:rFonts w:hint="default"/>
      </w:rPr>
    </w:lvl>
    <w:lvl w:ilvl="2">
      <w:start w:val="1"/>
      <w:numFmt w:val="lowerRoman"/>
      <w:lvlText w:val="%3."/>
      <w:lvlJc w:val="right"/>
      <w:pPr>
        <w:ind w:left="3861" w:hanging="180"/>
      </w:pPr>
      <w:rPr>
        <w:rFonts w:hint="default"/>
      </w:rPr>
    </w:lvl>
    <w:lvl w:ilvl="3">
      <w:start w:val="1"/>
      <w:numFmt w:val="decimal"/>
      <w:lvlText w:val="%4."/>
      <w:lvlJc w:val="left"/>
      <w:pPr>
        <w:ind w:left="4581" w:hanging="360"/>
      </w:pPr>
      <w:rPr>
        <w:rFonts w:hint="default"/>
      </w:rPr>
    </w:lvl>
    <w:lvl w:ilvl="4">
      <w:start w:val="1"/>
      <w:numFmt w:val="lowerLetter"/>
      <w:lvlText w:val="%5."/>
      <w:lvlJc w:val="left"/>
      <w:pPr>
        <w:ind w:left="5301" w:hanging="360"/>
      </w:pPr>
      <w:rPr>
        <w:rFonts w:hint="default"/>
      </w:rPr>
    </w:lvl>
    <w:lvl w:ilvl="5">
      <w:start w:val="1"/>
      <w:numFmt w:val="lowerRoman"/>
      <w:lvlText w:val="%6."/>
      <w:lvlJc w:val="right"/>
      <w:pPr>
        <w:ind w:left="6021" w:hanging="180"/>
      </w:pPr>
      <w:rPr>
        <w:rFonts w:hint="default"/>
      </w:rPr>
    </w:lvl>
    <w:lvl w:ilvl="6">
      <w:start w:val="1"/>
      <w:numFmt w:val="decimal"/>
      <w:lvlText w:val="%7."/>
      <w:lvlJc w:val="left"/>
      <w:pPr>
        <w:ind w:left="6741" w:hanging="360"/>
      </w:pPr>
      <w:rPr>
        <w:rFonts w:hint="default"/>
      </w:rPr>
    </w:lvl>
    <w:lvl w:ilvl="7">
      <w:start w:val="1"/>
      <w:numFmt w:val="lowerLetter"/>
      <w:lvlText w:val="%8."/>
      <w:lvlJc w:val="left"/>
      <w:pPr>
        <w:ind w:left="7461" w:hanging="360"/>
      </w:pPr>
      <w:rPr>
        <w:rFonts w:hint="default"/>
      </w:rPr>
    </w:lvl>
    <w:lvl w:ilvl="8">
      <w:start w:val="1"/>
      <w:numFmt w:val="lowerRoman"/>
      <w:lvlText w:val="%9."/>
      <w:lvlJc w:val="right"/>
      <w:pPr>
        <w:ind w:left="8181" w:hanging="180"/>
      </w:pPr>
      <w:rPr>
        <w:rFonts w:hint="default"/>
      </w:rPr>
    </w:lvl>
  </w:abstractNum>
  <w:abstractNum w:abstractNumId="7">
    <w:nsid w:val="6B184D3D"/>
    <w:multiLevelType w:val="singleLevel"/>
    <w:tmpl w:val="031CB48C"/>
    <w:lvl w:ilvl="0">
      <w:start w:val="1"/>
      <w:numFmt w:val="bullet"/>
      <w:pStyle w:val="dash"/>
      <w:lvlText w:val="-"/>
      <w:lvlJc w:val="left"/>
      <w:pPr>
        <w:ind w:left="2486" w:hanging="360"/>
      </w:pPr>
      <w:rPr>
        <w:rFonts w:ascii="Arial" w:hAnsi="Arial" w:hint="default"/>
        <w:b/>
        <w:i w:val="0"/>
        <w:color w:val="0098DB"/>
        <w:sz w:val="22"/>
      </w:rPr>
    </w:lvl>
  </w:abstractNum>
  <w:abstractNum w:abstractNumId="8">
    <w:nsid w:val="766A1121"/>
    <w:multiLevelType w:val="multilevel"/>
    <w:tmpl w:val="FE5C9DA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4"/>
  </w:num>
  <w:num w:numId="3">
    <w:abstractNumId w:val="1"/>
  </w:num>
  <w:num w:numId="4">
    <w:abstractNumId w:val="5"/>
  </w:num>
  <w:num w:numId="5">
    <w:abstractNumId w:val="6"/>
  </w:num>
  <w:num w:numId="6">
    <w:abstractNumId w:val="8"/>
  </w:num>
  <w:num w:numId="7">
    <w:abstractNumId w:val="0"/>
  </w:num>
  <w:num w:numId="8">
    <w:abstractNumId w:val="7"/>
  </w:num>
  <w:num w:numId="9">
    <w:abstractNumId w:val="2"/>
  </w:num>
  <w:num w:numId="10">
    <w:abstractNumId w:val="6"/>
    <w:lvlOverride w:ilvl="0">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87"/>
    <w:rsid w:val="00020A8A"/>
    <w:rsid w:val="00023AE4"/>
    <w:rsid w:val="00043C3E"/>
    <w:rsid w:val="00064875"/>
    <w:rsid w:val="000933E3"/>
    <w:rsid w:val="000A6CC4"/>
    <w:rsid w:val="000C1278"/>
    <w:rsid w:val="000C49F3"/>
    <w:rsid w:val="000C70F6"/>
    <w:rsid w:val="000D0B9B"/>
    <w:rsid w:val="000D12FA"/>
    <w:rsid w:val="000D40BD"/>
    <w:rsid w:val="000E6607"/>
    <w:rsid w:val="000E7641"/>
    <w:rsid w:val="00100162"/>
    <w:rsid w:val="001007A5"/>
    <w:rsid w:val="00104241"/>
    <w:rsid w:val="0012301F"/>
    <w:rsid w:val="00127879"/>
    <w:rsid w:val="00137307"/>
    <w:rsid w:val="001424FA"/>
    <w:rsid w:val="00146BB8"/>
    <w:rsid w:val="00155110"/>
    <w:rsid w:val="001560E6"/>
    <w:rsid w:val="001633E5"/>
    <w:rsid w:val="0016374B"/>
    <w:rsid w:val="0016386B"/>
    <w:rsid w:val="00164E27"/>
    <w:rsid w:val="00172476"/>
    <w:rsid w:val="00185BE3"/>
    <w:rsid w:val="00191243"/>
    <w:rsid w:val="001929D9"/>
    <w:rsid w:val="00195857"/>
    <w:rsid w:val="001A0F9E"/>
    <w:rsid w:val="001A122D"/>
    <w:rsid w:val="001A17F1"/>
    <w:rsid w:val="001A3801"/>
    <w:rsid w:val="001A4B79"/>
    <w:rsid w:val="001A737A"/>
    <w:rsid w:val="001B45AC"/>
    <w:rsid w:val="001B5252"/>
    <w:rsid w:val="001C0076"/>
    <w:rsid w:val="001C228F"/>
    <w:rsid w:val="001E21B0"/>
    <w:rsid w:val="001E48D3"/>
    <w:rsid w:val="001E5F48"/>
    <w:rsid w:val="001F36C5"/>
    <w:rsid w:val="0020422A"/>
    <w:rsid w:val="00222A1F"/>
    <w:rsid w:val="0022716C"/>
    <w:rsid w:val="00230E03"/>
    <w:rsid w:val="00240ECF"/>
    <w:rsid w:val="00242DF6"/>
    <w:rsid w:val="00252DD7"/>
    <w:rsid w:val="002647FA"/>
    <w:rsid w:val="00264EFF"/>
    <w:rsid w:val="002660D6"/>
    <w:rsid w:val="00267E68"/>
    <w:rsid w:val="00274E5F"/>
    <w:rsid w:val="0029416E"/>
    <w:rsid w:val="00296145"/>
    <w:rsid w:val="002B0F3E"/>
    <w:rsid w:val="002B1337"/>
    <w:rsid w:val="002B7081"/>
    <w:rsid w:val="002C2AAE"/>
    <w:rsid w:val="002D3F59"/>
    <w:rsid w:val="002E5E15"/>
    <w:rsid w:val="002F0525"/>
    <w:rsid w:val="002F1858"/>
    <w:rsid w:val="002F2F06"/>
    <w:rsid w:val="002F3C49"/>
    <w:rsid w:val="002F5D18"/>
    <w:rsid w:val="003034B2"/>
    <w:rsid w:val="00320A29"/>
    <w:rsid w:val="00320DC3"/>
    <w:rsid w:val="003274A7"/>
    <w:rsid w:val="00336D55"/>
    <w:rsid w:val="0033796C"/>
    <w:rsid w:val="00343C80"/>
    <w:rsid w:val="003446F2"/>
    <w:rsid w:val="00346625"/>
    <w:rsid w:val="00352C13"/>
    <w:rsid w:val="003803C3"/>
    <w:rsid w:val="003865B3"/>
    <w:rsid w:val="00390CE6"/>
    <w:rsid w:val="0039428B"/>
    <w:rsid w:val="003942CE"/>
    <w:rsid w:val="003947A8"/>
    <w:rsid w:val="0039548D"/>
    <w:rsid w:val="00397F00"/>
    <w:rsid w:val="003A4447"/>
    <w:rsid w:val="003A5B1E"/>
    <w:rsid w:val="003B133E"/>
    <w:rsid w:val="003B725B"/>
    <w:rsid w:val="003C6132"/>
    <w:rsid w:val="003C6B65"/>
    <w:rsid w:val="003C7975"/>
    <w:rsid w:val="003D1745"/>
    <w:rsid w:val="003D71AF"/>
    <w:rsid w:val="003D75F9"/>
    <w:rsid w:val="003F07C6"/>
    <w:rsid w:val="003F646A"/>
    <w:rsid w:val="004072FF"/>
    <w:rsid w:val="004154C4"/>
    <w:rsid w:val="004170E4"/>
    <w:rsid w:val="004213BC"/>
    <w:rsid w:val="004334D3"/>
    <w:rsid w:val="00434957"/>
    <w:rsid w:val="0043664A"/>
    <w:rsid w:val="00436B2C"/>
    <w:rsid w:val="00441793"/>
    <w:rsid w:val="0044386B"/>
    <w:rsid w:val="004451B0"/>
    <w:rsid w:val="004451EC"/>
    <w:rsid w:val="0045054E"/>
    <w:rsid w:val="00460D70"/>
    <w:rsid w:val="00474150"/>
    <w:rsid w:val="004A0B6B"/>
    <w:rsid w:val="004C2869"/>
    <w:rsid w:val="004C43E4"/>
    <w:rsid w:val="004C46D6"/>
    <w:rsid w:val="004D0123"/>
    <w:rsid w:val="004E6383"/>
    <w:rsid w:val="004F3B1C"/>
    <w:rsid w:val="00500770"/>
    <w:rsid w:val="00511AF5"/>
    <w:rsid w:val="005129EB"/>
    <w:rsid w:val="00521F77"/>
    <w:rsid w:val="00524603"/>
    <w:rsid w:val="00540811"/>
    <w:rsid w:val="00543687"/>
    <w:rsid w:val="005611B6"/>
    <w:rsid w:val="0056316B"/>
    <w:rsid w:val="00566F2F"/>
    <w:rsid w:val="0056733F"/>
    <w:rsid w:val="00577709"/>
    <w:rsid w:val="00580B77"/>
    <w:rsid w:val="00583129"/>
    <w:rsid w:val="0058392C"/>
    <w:rsid w:val="00587757"/>
    <w:rsid w:val="00597939"/>
    <w:rsid w:val="005A2632"/>
    <w:rsid w:val="005A3F1D"/>
    <w:rsid w:val="005B1647"/>
    <w:rsid w:val="005B1D59"/>
    <w:rsid w:val="005B236F"/>
    <w:rsid w:val="005B5711"/>
    <w:rsid w:val="005B68E8"/>
    <w:rsid w:val="005C0073"/>
    <w:rsid w:val="005D4E38"/>
    <w:rsid w:val="005D6077"/>
    <w:rsid w:val="005E28C3"/>
    <w:rsid w:val="005E2A0D"/>
    <w:rsid w:val="005E6D89"/>
    <w:rsid w:val="005F08FC"/>
    <w:rsid w:val="00601D71"/>
    <w:rsid w:val="006023A6"/>
    <w:rsid w:val="006076FE"/>
    <w:rsid w:val="00607EDA"/>
    <w:rsid w:val="0061606D"/>
    <w:rsid w:val="006212C9"/>
    <w:rsid w:val="006237A7"/>
    <w:rsid w:val="0062750F"/>
    <w:rsid w:val="00630BE0"/>
    <w:rsid w:val="006345E3"/>
    <w:rsid w:val="006366C9"/>
    <w:rsid w:val="00640DA8"/>
    <w:rsid w:val="006423EA"/>
    <w:rsid w:val="00650FA5"/>
    <w:rsid w:val="006654CB"/>
    <w:rsid w:val="00683EC2"/>
    <w:rsid w:val="00690F87"/>
    <w:rsid w:val="006A41FF"/>
    <w:rsid w:val="006B2F8E"/>
    <w:rsid w:val="006B3D07"/>
    <w:rsid w:val="006B57B6"/>
    <w:rsid w:val="006C2EA7"/>
    <w:rsid w:val="006E0284"/>
    <w:rsid w:val="006E1AE8"/>
    <w:rsid w:val="006E4D26"/>
    <w:rsid w:val="006E6713"/>
    <w:rsid w:val="006E6B75"/>
    <w:rsid w:val="006F1DAF"/>
    <w:rsid w:val="007007A2"/>
    <w:rsid w:val="0070165C"/>
    <w:rsid w:val="00730694"/>
    <w:rsid w:val="00731A5D"/>
    <w:rsid w:val="00731EF5"/>
    <w:rsid w:val="00732374"/>
    <w:rsid w:val="00732A5A"/>
    <w:rsid w:val="00751AF4"/>
    <w:rsid w:val="00764DB0"/>
    <w:rsid w:val="00772409"/>
    <w:rsid w:val="00774F2F"/>
    <w:rsid w:val="0078410E"/>
    <w:rsid w:val="00785DD6"/>
    <w:rsid w:val="007875FA"/>
    <w:rsid w:val="007905DD"/>
    <w:rsid w:val="0079114F"/>
    <w:rsid w:val="00793DFF"/>
    <w:rsid w:val="00796FBB"/>
    <w:rsid w:val="007A1AD6"/>
    <w:rsid w:val="007A279D"/>
    <w:rsid w:val="007A33D9"/>
    <w:rsid w:val="007B113C"/>
    <w:rsid w:val="007C0A35"/>
    <w:rsid w:val="007C4EFA"/>
    <w:rsid w:val="007C53B5"/>
    <w:rsid w:val="007D00FF"/>
    <w:rsid w:val="007E0923"/>
    <w:rsid w:val="007E2FE1"/>
    <w:rsid w:val="007E5C5A"/>
    <w:rsid w:val="007F281B"/>
    <w:rsid w:val="007F5C47"/>
    <w:rsid w:val="0080118A"/>
    <w:rsid w:val="00801AF1"/>
    <w:rsid w:val="00830623"/>
    <w:rsid w:val="00832694"/>
    <w:rsid w:val="00837273"/>
    <w:rsid w:val="00843FF2"/>
    <w:rsid w:val="00853187"/>
    <w:rsid w:val="0085551E"/>
    <w:rsid w:val="008810D2"/>
    <w:rsid w:val="008846D3"/>
    <w:rsid w:val="008853AB"/>
    <w:rsid w:val="00896496"/>
    <w:rsid w:val="00896C50"/>
    <w:rsid w:val="008A58CB"/>
    <w:rsid w:val="008D1E6F"/>
    <w:rsid w:val="008D345E"/>
    <w:rsid w:val="008D6327"/>
    <w:rsid w:val="008E163A"/>
    <w:rsid w:val="008E52A4"/>
    <w:rsid w:val="008F520A"/>
    <w:rsid w:val="008F5E38"/>
    <w:rsid w:val="008F68FA"/>
    <w:rsid w:val="00901B09"/>
    <w:rsid w:val="0090344A"/>
    <w:rsid w:val="009044F8"/>
    <w:rsid w:val="00904674"/>
    <w:rsid w:val="0091032C"/>
    <w:rsid w:val="00913769"/>
    <w:rsid w:val="009206DF"/>
    <w:rsid w:val="0094099D"/>
    <w:rsid w:val="00945291"/>
    <w:rsid w:val="00952388"/>
    <w:rsid w:val="00957644"/>
    <w:rsid w:val="0096522F"/>
    <w:rsid w:val="00974D9C"/>
    <w:rsid w:val="00977A55"/>
    <w:rsid w:val="009801E8"/>
    <w:rsid w:val="009849FA"/>
    <w:rsid w:val="00993809"/>
    <w:rsid w:val="0099512E"/>
    <w:rsid w:val="009979BE"/>
    <w:rsid w:val="009A1360"/>
    <w:rsid w:val="009A2B13"/>
    <w:rsid w:val="009A32C6"/>
    <w:rsid w:val="009B1250"/>
    <w:rsid w:val="009B44AB"/>
    <w:rsid w:val="009D65BB"/>
    <w:rsid w:val="009E3DCE"/>
    <w:rsid w:val="009E5469"/>
    <w:rsid w:val="009F0CFA"/>
    <w:rsid w:val="009F44EE"/>
    <w:rsid w:val="00A100B6"/>
    <w:rsid w:val="00A10E83"/>
    <w:rsid w:val="00A229A6"/>
    <w:rsid w:val="00A258A4"/>
    <w:rsid w:val="00A31C91"/>
    <w:rsid w:val="00A446B3"/>
    <w:rsid w:val="00A509E0"/>
    <w:rsid w:val="00A519D6"/>
    <w:rsid w:val="00A6343C"/>
    <w:rsid w:val="00A64D4C"/>
    <w:rsid w:val="00A7548F"/>
    <w:rsid w:val="00A866A5"/>
    <w:rsid w:val="00A8760A"/>
    <w:rsid w:val="00A93AAC"/>
    <w:rsid w:val="00AB0FE1"/>
    <w:rsid w:val="00AB3E49"/>
    <w:rsid w:val="00AC1BDC"/>
    <w:rsid w:val="00AD13F4"/>
    <w:rsid w:val="00AD4F6B"/>
    <w:rsid w:val="00AE4551"/>
    <w:rsid w:val="00AF5AA7"/>
    <w:rsid w:val="00AF7E36"/>
    <w:rsid w:val="00B0065F"/>
    <w:rsid w:val="00B013DA"/>
    <w:rsid w:val="00B17B9F"/>
    <w:rsid w:val="00B230E0"/>
    <w:rsid w:val="00B24A5C"/>
    <w:rsid w:val="00B269DD"/>
    <w:rsid w:val="00B2773B"/>
    <w:rsid w:val="00B34338"/>
    <w:rsid w:val="00B36CBE"/>
    <w:rsid w:val="00B4017E"/>
    <w:rsid w:val="00B50801"/>
    <w:rsid w:val="00B52015"/>
    <w:rsid w:val="00B64077"/>
    <w:rsid w:val="00B75747"/>
    <w:rsid w:val="00B80C5C"/>
    <w:rsid w:val="00B82503"/>
    <w:rsid w:val="00B8307C"/>
    <w:rsid w:val="00B90615"/>
    <w:rsid w:val="00B91F91"/>
    <w:rsid w:val="00BA27E4"/>
    <w:rsid w:val="00BC34DA"/>
    <w:rsid w:val="00BC41CE"/>
    <w:rsid w:val="00BD18FD"/>
    <w:rsid w:val="00BD4A73"/>
    <w:rsid w:val="00BD5AB0"/>
    <w:rsid w:val="00BD6903"/>
    <w:rsid w:val="00BF047D"/>
    <w:rsid w:val="00BF5D90"/>
    <w:rsid w:val="00C01BCC"/>
    <w:rsid w:val="00C1052E"/>
    <w:rsid w:val="00C121A1"/>
    <w:rsid w:val="00C16144"/>
    <w:rsid w:val="00C20DE9"/>
    <w:rsid w:val="00C215BB"/>
    <w:rsid w:val="00C244A1"/>
    <w:rsid w:val="00C27B96"/>
    <w:rsid w:val="00C30B15"/>
    <w:rsid w:val="00C32B93"/>
    <w:rsid w:val="00C44516"/>
    <w:rsid w:val="00C46654"/>
    <w:rsid w:val="00C46693"/>
    <w:rsid w:val="00C50B8D"/>
    <w:rsid w:val="00C51E96"/>
    <w:rsid w:val="00C637AB"/>
    <w:rsid w:val="00C7618A"/>
    <w:rsid w:val="00C826B9"/>
    <w:rsid w:val="00C932BF"/>
    <w:rsid w:val="00C94FD5"/>
    <w:rsid w:val="00C96093"/>
    <w:rsid w:val="00CA05A4"/>
    <w:rsid w:val="00CA2710"/>
    <w:rsid w:val="00CB5FD7"/>
    <w:rsid w:val="00CB77D3"/>
    <w:rsid w:val="00CC488B"/>
    <w:rsid w:val="00CC4ACB"/>
    <w:rsid w:val="00CC5274"/>
    <w:rsid w:val="00CD330F"/>
    <w:rsid w:val="00CD41C8"/>
    <w:rsid w:val="00CD7F58"/>
    <w:rsid w:val="00CE5D70"/>
    <w:rsid w:val="00CF0C4F"/>
    <w:rsid w:val="00D0151D"/>
    <w:rsid w:val="00D073F4"/>
    <w:rsid w:val="00D116D8"/>
    <w:rsid w:val="00D1589F"/>
    <w:rsid w:val="00D15DA6"/>
    <w:rsid w:val="00D17576"/>
    <w:rsid w:val="00D17AF8"/>
    <w:rsid w:val="00D46794"/>
    <w:rsid w:val="00D6437D"/>
    <w:rsid w:val="00D673C3"/>
    <w:rsid w:val="00D750AB"/>
    <w:rsid w:val="00D853E6"/>
    <w:rsid w:val="00D873A3"/>
    <w:rsid w:val="00D9557A"/>
    <w:rsid w:val="00DB4C42"/>
    <w:rsid w:val="00DB7937"/>
    <w:rsid w:val="00DC2451"/>
    <w:rsid w:val="00DC7AB1"/>
    <w:rsid w:val="00DD23D7"/>
    <w:rsid w:val="00DD4B13"/>
    <w:rsid w:val="00DE243E"/>
    <w:rsid w:val="00DE3744"/>
    <w:rsid w:val="00DE693A"/>
    <w:rsid w:val="00E001B0"/>
    <w:rsid w:val="00E0414D"/>
    <w:rsid w:val="00E13EEE"/>
    <w:rsid w:val="00E15142"/>
    <w:rsid w:val="00E15D95"/>
    <w:rsid w:val="00E23CD0"/>
    <w:rsid w:val="00E30D44"/>
    <w:rsid w:val="00E30F17"/>
    <w:rsid w:val="00E46833"/>
    <w:rsid w:val="00E47D12"/>
    <w:rsid w:val="00E51CC4"/>
    <w:rsid w:val="00E5251F"/>
    <w:rsid w:val="00E73F35"/>
    <w:rsid w:val="00E75A7E"/>
    <w:rsid w:val="00E82B6A"/>
    <w:rsid w:val="00E8388B"/>
    <w:rsid w:val="00E83B05"/>
    <w:rsid w:val="00E90699"/>
    <w:rsid w:val="00E979C2"/>
    <w:rsid w:val="00EA32BA"/>
    <w:rsid w:val="00EA6F7E"/>
    <w:rsid w:val="00ED05BB"/>
    <w:rsid w:val="00ED22FA"/>
    <w:rsid w:val="00ED4019"/>
    <w:rsid w:val="00EE069B"/>
    <w:rsid w:val="00EF02DF"/>
    <w:rsid w:val="00EF03B6"/>
    <w:rsid w:val="00F00DF3"/>
    <w:rsid w:val="00F10461"/>
    <w:rsid w:val="00F256BF"/>
    <w:rsid w:val="00F304C1"/>
    <w:rsid w:val="00F473BE"/>
    <w:rsid w:val="00F47DFC"/>
    <w:rsid w:val="00F57498"/>
    <w:rsid w:val="00F6245F"/>
    <w:rsid w:val="00F731D9"/>
    <w:rsid w:val="00F8134D"/>
    <w:rsid w:val="00F82F29"/>
    <w:rsid w:val="00F947DF"/>
    <w:rsid w:val="00F97DB6"/>
    <w:rsid w:val="00FA5E37"/>
    <w:rsid w:val="00FB2D43"/>
    <w:rsid w:val="00FB628F"/>
    <w:rsid w:val="00FC1E92"/>
    <w:rsid w:val="00FC313E"/>
    <w:rsid w:val="00FD0CA1"/>
    <w:rsid w:val="00FD52F0"/>
    <w:rsid w:val="00FD78E9"/>
    <w:rsid w:val="00FE1723"/>
    <w:rsid w:val="00FE3111"/>
    <w:rsid w:val="00FE5F3B"/>
    <w:rsid w:val="00FE7712"/>
    <w:rsid w:val="00FF25F3"/>
    <w:rsid w:val="00FF3526"/>
    <w:rsid w:val="00FF3A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070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2" w:qFormat="1"/>
    <w:lsdException w:name="heading 5" w:uiPriority="9" w:qFormat="1"/>
    <w:lsdException w:name="heading 6" w:uiPriority="2"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1" w:qFormat="1"/>
    <w:lsdException w:name="page number" w:uiPriority="0"/>
    <w:lsdException w:name="Title" w:semiHidden="0" w:uiPriority="10" w:unhideWhenUsed="0"/>
    <w:lsdException w:name="Default Paragraph Font" w:uiPriority="1"/>
    <w:lsdException w:name="Body Text" w:qFormat="1"/>
    <w:lsdException w:name="Subtitle" w:uiPriority="11" w:unhideWhenUsed="0"/>
    <w:lsdException w:name="Hyperlink" w:uiPriority="13"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9" w:unhideWhenUsed="0"/>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79" w:unhideWhenUsed="0"/>
    <w:lsdException w:name="Intense Reference" w:semiHidden="0" w:uiPriority="79" w:unhideWhenUsed="0"/>
    <w:lsdException w:name="Book Title" w:semiHidden="0" w:uiPriority="79" w:unhideWhenUsed="0"/>
    <w:lsdException w:name="Bibliography" w:uiPriority="37"/>
    <w:lsdException w:name="TOC Heading" w:uiPriority="39" w:qFormat="1"/>
  </w:latentStyles>
  <w:style w:type="paragraph" w:default="1" w:styleId="Normal">
    <w:name w:val="Normal"/>
    <w:uiPriority w:val="9"/>
    <w:qFormat/>
    <w:rsid w:val="007A33D9"/>
    <w:pPr>
      <w:tabs>
        <w:tab w:val="left" w:pos="851"/>
        <w:tab w:val="left" w:pos="1276"/>
        <w:tab w:val="left" w:pos="1701"/>
        <w:tab w:val="right" w:pos="9072"/>
      </w:tabs>
      <w:spacing w:after="0" w:line="240" w:lineRule="atLeast"/>
    </w:pPr>
    <w:rPr>
      <w:rFonts w:ascii="Arial" w:hAnsi="Arial"/>
      <w:sz w:val="20"/>
    </w:rPr>
  </w:style>
  <w:style w:type="paragraph" w:styleId="Heading1">
    <w:name w:val="heading 1"/>
    <w:basedOn w:val="Normal"/>
    <w:next w:val="BodyText"/>
    <w:link w:val="Heading1Char"/>
    <w:uiPriority w:val="2"/>
    <w:qFormat/>
    <w:rsid w:val="00A31C91"/>
    <w:pPr>
      <w:keepNext/>
      <w:keepLines/>
      <w:numPr>
        <w:numId w:val="6"/>
      </w:numPr>
      <w:tabs>
        <w:tab w:val="clear" w:pos="851"/>
        <w:tab w:val="clear" w:pos="1276"/>
        <w:tab w:val="clear" w:pos="1701"/>
        <w:tab w:val="clear" w:pos="9072"/>
        <w:tab w:val="left" w:pos="1134"/>
      </w:tabs>
      <w:spacing w:before="480" w:after="240" w:line="360" w:lineRule="atLeast"/>
      <w:ind w:left="1134" w:hanging="1134"/>
      <w:outlineLvl w:val="0"/>
    </w:pPr>
    <w:rPr>
      <w:rFonts w:eastAsiaTheme="majorEastAsia" w:cstheme="majorBidi"/>
      <w:bCs/>
      <w:color w:val="005A8C"/>
      <w:sz w:val="28"/>
      <w:szCs w:val="28"/>
    </w:rPr>
  </w:style>
  <w:style w:type="paragraph" w:styleId="Heading2">
    <w:name w:val="heading 2"/>
    <w:basedOn w:val="Normal"/>
    <w:next w:val="BodyText"/>
    <w:link w:val="Heading2Char"/>
    <w:uiPriority w:val="2"/>
    <w:qFormat/>
    <w:rsid w:val="00346625"/>
    <w:pPr>
      <w:keepNext/>
      <w:keepLines/>
      <w:numPr>
        <w:ilvl w:val="1"/>
        <w:numId w:val="6"/>
      </w:numPr>
      <w:tabs>
        <w:tab w:val="clear" w:pos="851"/>
        <w:tab w:val="clear" w:pos="1276"/>
        <w:tab w:val="clear" w:pos="1701"/>
        <w:tab w:val="clear" w:pos="9072"/>
        <w:tab w:val="left" w:pos="1134"/>
      </w:tabs>
      <w:spacing w:before="480" w:after="240" w:line="360" w:lineRule="atLeast"/>
      <w:ind w:left="1134" w:hanging="1134"/>
      <w:outlineLvl w:val="1"/>
    </w:pPr>
    <w:rPr>
      <w:rFonts w:eastAsiaTheme="majorEastAsia" w:cstheme="majorBidi"/>
      <w:bCs/>
      <w:color w:val="005A8C" w:themeColor="accent6"/>
      <w:sz w:val="28"/>
      <w:szCs w:val="26"/>
    </w:rPr>
  </w:style>
  <w:style w:type="paragraph" w:styleId="Heading3">
    <w:name w:val="heading 3"/>
    <w:basedOn w:val="Normal"/>
    <w:next w:val="BodyText"/>
    <w:link w:val="Heading3Char"/>
    <w:uiPriority w:val="2"/>
    <w:qFormat/>
    <w:rsid w:val="00CB77D3"/>
    <w:pPr>
      <w:keepNext/>
      <w:keepLines/>
      <w:numPr>
        <w:ilvl w:val="2"/>
        <w:numId w:val="6"/>
      </w:numPr>
      <w:tabs>
        <w:tab w:val="clear" w:pos="851"/>
        <w:tab w:val="clear" w:pos="1276"/>
        <w:tab w:val="clear" w:pos="1701"/>
        <w:tab w:val="clear" w:pos="9072"/>
        <w:tab w:val="left" w:pos="1134"/>
      </w:tabs>
      <w:spacing w:before="480" w:after="120" w:line="280" w:lineRule="atLeast"/>
      <w:ind w:left="1134" w:hanging="1134"/>
      <w:outlineLvl w:val="2"/>
    </w:pPr>
    <w:rPr>
      <w:bCs/>
      <w:color w:val="005A8C" w:themeColor="accent6"/>
      <w:sz w:val="24"/>
    </w:rPr>
  </w:style>
  <w:style w:type="paragraph" w:styleId="Heading4">
    <w:name w:val="heading 4"/>
    <w:basedOn w:val="Heading3"/>
    <w:next w:val="BodyText"/>
    <w:link w:val="Heading4Char"/>
    <w:uiPriority w:val="2"/>
    <w:qFormat/>
    <w:rsid w:val="00222A1F"/>
    <w:pPr>
      <w:numPr>
        <w:ilvl w:val="3"/>
      </w:numPr>
      <w:spacing w:after="0"/>
      <w:ind w:left="1134" w:hanging="1134"/>
      <w:outlineLvl w:val="3"/>
    </w:pPr>
    <w:rPr>
      <w:rFonts w:eastAsia="Times New Roman" w:cs="Times New Roman"/>
      <w:szCs w:val="20"/>
      <w:lang w:eastAsia="da-DK"/>
    </w:rPr>
  </w:style>
  <w:style w:type="paragraph" w:styleId="Heading5">
    <w:name w:val="heading 5"/>
    <w:basedOn w:val="BodyText"/>
    <w:next w:val="BodyText"/>
    <w:link w:val="Heading5Char"/>
    <w:uiPriority w:val="2"/>
    <w:qFormat/>
    <w:rsid w:val="00A31C91"/>
    <w:pPr>
      <w:keepNext/>
      <w:keepLines/>
      <w:tabs>
        <w:tab w:val="clear" w:pos="1559"/>
        <w:tab w:val="clear" w:pos="1985"/>
        <w:tab w:val="clear" w:pos="9072"/>
      </w:tabs>
      <w:spacing w:before="240" w:after="0" w:line="260" w:lineRule="atLeast"/>
      <w:outlineLvl w:val="4"/>
    </w:pPr>
    <w:rPr>
      <w:rFonts w:eastAsiaTheme="majorEastAsia" w:cstheme="majorBidi"/>
      <w:color w:val="005A8C" w:themeColor="accent6"/>
      <w:sz w:val="22"/>
    </w:rPr>
  </w:style>
  <w:style w:type="paragraph" w:styleId="Heading6">
    <w:name w:val="heading 6"/>
    <w:basedOn w:val="BodyText"/>
    <w:next w:val="BodyText"/>
    <w:link w:val="Heading6Char"/>
    <w:uiPriority w:val="2"/>
    <w:qFormat/>
    <w:rsid w:val="00A31C91"/>
    <w:pPr>
      <w:keepNext/>
      <w:keepLines/>
      <w:tabs>
        <w:tab w:val="clear" w:pos="9072"/>
      </w:tabs>
      <w:spacing w:before="240" w:after="0"/>
      <w:outlineLvl w:val="5"/>
    </w:pPr>
    <w:rPr>
      <w:rFonts w:eastAsiaTheme="majorEastAsia" w:cstheme="majorBidi"/>
      <w:i/>
      <w:iCs/>
      <w:color w:val="005A8C" w:themeColor="accent6"/>
    </w:rPr>
  </w:style>
  <w:style w:type="paragraph" w:styleId="Heading7">
    <w:name w:val="heading 7"/>
    <w:basedOn w:val="Normal"/>
    <w:next w:val="Normal"/>
    <w:link w:val="Heading7Char"/>
    <w:uiPriority w:val="9"/>
    <w:semiHidden/>
    <w:rsid w:val="007007A2"/>
    <w:pPr>
      <w:keepNext/>
      <w:keepLines/>
      <w:numPr>
        <w:ilvl w:val="6"/>
        <w:numId w:val="6"/>
      </w:numPr>
      <w:spacing w:before="200"/>
      <w:outlineLvl w:val="6"/>
    </w:pPr>
    <w:rPr>
      <w:rFonts w:asciiTheme="majorHAnsi" w:eastAsiaTheme="majorEastAsia" w:hAnsiTheme="majorHAnsi" w:cstheme="majorBidi"/>
      <w:i/>
      <w:iCs/>
      <w:color w:val="0082CB" w:themeColor="text1" w:themeTint="BF"/>
    </w:rPr>
  </w:style>
  <w:style w:type="paragraph" w:styleId="Heading8">
    <w:name w:val="heading 8"/>
    <w:basedOn w:val="Normal"/>
    <w:next w:val="Normal"/>
    <w:link w:val="Heading8Char"/>
    <w:uiPriority w:val="9"/>
    <w:semiHidden/>
    <w:qFormat/>
    <w:rsid w:val="007007A2"/>
    <w:pPr>
      <w:keepNext/>
      <w:keepLines/>
      <w:numPr>
        <w:ilvl w:val="7"/>
        <w:numId w:val="6"/>
      </w:numPr>
      <w:spacing w:before="200"/>
      <w:outlineLvl w:val="7"/>
    </w:pPr>
    <w:rPr>
      <w:rFonts w:asciiTheme="majorHAnsi" w:eastAsiaTheme="majorEastAsia" w:hAnsiTheme="majorHAnsi" w:cstheme="majorBidi"/>
      <w:color w:val="0082CB" w:themeColor="text1" w:themeTint="BF"/>
      <w:szCs w:val="20"/>
    </w:rPr>
  </w:style>
  <w:style w:type="paragraph" w:styleId="Heading9">
    <w:name w:val="heading 9"/>
    <w:basedOn w:val="Normal"/>
    <w:next w:val="Normal"/>
    <w:link w:val="Heading9Char"/>
    <w:uiPriority w:val="9"/>
    <w:semiHidden/>
    <w:qFormat/>
    <w:rsid w:val="007007A2"/>
    <w:pPr>
      <w:keepNext/>
      <w:keepLines/>
      <w:numPr>
        <w:ilvl w:val="8"/>
        <w:numId w:val="6"/>
      </w:numPr>
      <w:spacing w:before="200"/>
      <w:outlineLvl w:val="8"/>
    </w:pPr>
    <w:rPr>
      <w:rFonts w:asciiTheme="majorHAnsi" w:eastAsiaTheme="majorEastAsia" w:hAnsiTheme="majorHAnsi" w:cstheme="majorBidi"/>
      <w:i/>
      <w:iCs/>
      <w:color w:val="0082CB"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A5B1E"/>
    <w:rPr>
      <w:rFonts w:ascii="Arial" w:eastAsiaTheme="majorEastAsia" w:hAnsi="Arial" w:cstheme="majorBidi"/>
      <w:bCs/>
      <w:color w:val="005A8C"/>
      <w:sz w:val="28"/>
      <w:szCs w:val="28"/>
    </w:rPr>
  </w:style>
  <w:style w:type="character" w:customStyle="1" w:styleId="Heading2Char">
    <w:name w:val="Heading 2 Char"/>
    <w:basedOn w:val="DefaultParagraphFont"/>
    <w:link w:val="Heading2"/>
    <w:uiPriority w:val="2"/>
    <w:rsid w:val="003A5B1E"/>
    <w:rPr>
      <w:rFonts w:ascii="Arial" w:eastAsiaTheme="majorEastAsia" w:hAnsi="Arial" w:cstheme="majorBidi"/>
      <w:bCs/>
      <w:color w:val="005A8C" w:themeColor="accent6"/>
      <w:sz w:val="28"/>
      <w:szCs w:val="26"/>
    </w:rPr>
  </w:style>
  <w:style w:type="character" w:customStyle="1" w:styleId="Heading3Char">
    <w:name w:val="Heading 3 Char"/>
    <w:basedOn w:val="DefaultParagraphFont"/>
    <w:link w:val="Heading3"/>
    <w:uiPriority w:val="2"/>
    <w:rsid w:val="003A5B1E"/>
    <w:rPr>
      <w:rFonts w:ascii="Arial" w:hAnsi="Arial"/>
      <w:bCs/>
      <w:color w:val="005A8C" w:themeColor="accent6"/>
      <w:sz w:val="24"/>
    </w:rPr>
  </w:style>
  <w:style w:type="character" w:customStyle="1" w:styleId="Heading4Char">
    <w:name w:val="Heading 4 Char"/>
    <w:basedOn w:val="DefaultParagraphFont"/>
    <w:link w:val="Heading4"/>
    <w:uiPriority w:val="2"/>
    <w:rsid w:val="003A5B1E"/>
    <w:rPr>
      <w:rFonts w:ascii="Arial" w:eastAsia="Times New Roman" w:hAnsi="Arial" w:cs="Times New Roman"/>
      <w:bCs/>
      <w:color w:val="005A8C" w:themeColor="accent6"/>
      <w:sz w:val="24"/>
      <w:szCs w:val="20"/>
      <w:lang w:eastAsia="da-DK"/>
    </w:rPr>
  </w:style>
  <w:style w:type="character" w:customStyle="1" w:styleId="Heading5Char">
    <w:name w:val="Heading 5 Char"/>
    <w:basedOn w:val="DefaultParagraphFont"/>
    <w:link w:val="Heading5"/>
    <w:uiPriority w:val="2"/>
    <w:rsid w:val="003A5B1E"/>
    <w:rPr>
      <w:rFonts w:ascii="Arial" w:eastAsiaTheme="majorEastAsia" w:hAnsi="Arial" w:cstheme="majorBidi"/>
      <w:color w:val="005A8C" w:themeColor="accent6"/>
    </w:rPr>
  </w:style>
  <w:style w:type="character" w:customStyle="1" w:styleId="Heading6Char">
    <w:name w:val="Heading 6 Char"/>
    <w:basedOn w:val="DefaultParagraphFont"/>
    <w:link w:val="Heading6"/>
    <w:uiPriority w:val="2"/>
    <w:rsid w:val="003A5B1E"/>
    <w:rPr>
      <w:rFonts w:ascii="Arial" w:eastAsiaTheme="majorEastAsia" w:hAnsi="Arial" w:cstheme="majorBidi"/>
      <w:i/>
      <w:iCs/>
      <w:color w:val="005A8C" w:themeColor="accent6"/>
      <w:sz w:val="20"/>
    </w:rPr>
  </w:style>
  <w:style w:type="paragraph" w:styleId="Title">
    <w:name w:val="Title"/>
    <w:basedOn w:val="Normal"/>
    <w:next w:val="Normal"/>
    <w:link w:val="TitleChar"/>
    <w:uiPriority w:val="6"/>
    <w:semiHidden/>
    <w:rsid w:val="00993809"/>
    <w:pPr>
      <w:spacing w:after="480"/>
      <w:contextualSpacing/>
    </w:pPr>
    <w:rPr>
      <w:rFonts w:eastAsiaTheme="majorEastAsia" w:cstheme="majorBidi"/>
      <w:color w:val="51626F"/>
      <w:spacing w:val="5"/>
      <w:kern w:val="28"/>
      <w:sz w:val="36"/>
      <w:szCs w:val="52"/>
    </w:rPr>
  </w:style>
  <w:style w:type="character" w:customStyle="1" w:styleId="TitleChar">
    <w:name w:val="Title Char"/>
    <w:basedOn w:val="DefaultParagraphFont"/>
    <w:link w:val="Title"/>
    <w:uiPriority w:val="6"/>
    <w:semiHidden/>
    <w:rsid w:val="003A5B1E"/>
    <w:rPr>
      <w:rFonts w:ascii="Arial" w:eastAsiaTheme="majorEastAsia" w:hAnsi="Arial" w:cstheme="majorBidi"/>
      <w:color w:val="51626F"/>
      <w:spacing w:val="5"/>
      <w:kern w:val="28"/>
      <w:sz w:val="36"/>
      <w:szCs w:val="52"/>
    </w:rPr>
  </w:style>
  <w:style w:type="paragraph" w:styleId="Quote">
    <w:name w:val="Quote"/>
    <w:basedOn w:val="Normal"/>
    <w:next w:val="BodyText"/>
    <w:link w:val="QuoteChar"/>
    <w:uiPriority w:val="8"/>
    <w:qFormat/>
    <w:rsid w:val="0016374B"/>
    <w:pPr>
      <w:tabs>
        <w:tab w:val="left" w:pos="1985"/>
      </w:tabs>
      <w:spacing w:before="200" w:after="200"/>
      <w:ind w:left="1559" w:right="709"/>
    </w:pPr>
    <w:rPr>
      <w:i/>
      <w:iCs/>
      <w:color w:val="51626F"/>
    </w:rPr>
  </w:style>
  <w:style w:type="character" w:customStyle="1" w:styleId="QuoteChar">
    <w:name w:val="Quote Char"/>
    <w:basedOn w:val="DefaultParagraphFont"/>
    <w:link w:val="Quote"/>
    <w:uiPriority w:val="8"/>
    <w:rsid w:val="009206DF"/>
    <w:rPr>
      <w:rFonts w:ascii="Arial" w:hAnsi="Arial"/>
      <w:i/>
      <w:iCs/>
      <w:color w:val="51626F"/>
      <w:sz w:val="20"/>
    </w:rPr>
  </w:style>
  <w:style w:type="paragraph" w:styleId="Header">
    <w:name w:val="header"/>
    <w:basedOn w:val="Normal"/>
    <w:link w:val="HeaderChar"/>
    <w:uiPriority w:val="79"/>
    <w:semiHidden/>
    <w:rsid w:val="00230E03"/>
    <w:pPr>
      <w:tabs>
        <w:tab w:val="clear" w:pos="851"/>
        <w:tab w:val="clear" w:pos="1276"/>
        <w:tab w:val="clear" w:pos="1701"/>
      </w:tabs>
    </w:pPr>
  </w:style>
  <w:style w:type="character" w:customStyle="1" w:styleId="HeaderChar">
    <w:name w:val="Header Char"/>
    <w:basedOn w:val="DefaultParagraphFont"/>
    <w:link w:val="Header"/>
    <w:uiPriority w:val="79"/>
    <w:semiHidden/>
    <w:rsid w:val="003A5B1E"/>
    <w:rPr>
      <w:rFonts w:ascii="Arial" w:hAnsi="Arial"/>
      <w:sz w:val="18"/>
    </w:rPr>
  </w:style>
  <w:style w:type="paragraph" w:styleId="Footer">
    <w:name w:val="footer"/>
    <w:basedOn w:val="Normal"/>
    <w:link w:val="FooterChar"/>
    <w:uiPriority w:val="79"/>
    <w:semiHidden/>
    <w:rsid w:val="00230E03"/>
    <w:pPr>
      <w:tabs>
        <w:tab w:val="clear" w:pos="851"/>
        <w:tab w:val="clear" w:pos="1276"/>
        <w:tab w:val="clear" w:pos="1701"/>
      </w:tabs>
    </w:pPr>
  </w:style>
  <w:style w:type="character" w:customStyle="1" w:styleId="FooterChar">
    <w:name w:val="Footer Char"/>
    <w:basedOn w:val="DefaultParagraphFont"/>
    <w:link w:val="Footer"/>
    <w:uiPriority w:val="79"/>
    <w:semiHidden/>
    <w:rsid w:val="003A5B1E"/>
    <w:rPr>
      <w:rFonts w:ascii="Arial" w:hAnsi="Arial"/>
      <w:sz w:val="18"/>
    </w:rPr>
  </w:style>
  <w:style w:type="paragraph" w:styleId="BalloonText">
    <w:name w:val="Balloon Text"/>
    <w:basedOn w:val="Normal"/>
    <w:link w:val="BalloonTextChar"/>
    <w:uiPriority w:val="99"/>
    <w:semiHidden/>
    <w:unhideWhenUsed/>
    <w:rsid w:val="007911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14F"/>
    <w:rPr>
      <w:rFonts w:ascii="Tahoma" w:hAnsi="Tahoma" w:cs="Tahoma"/>
      <w:color w:val="0082CB" w:themeColor="text1" w:themeTint="BF"/>
      <w:sz w:val="16"/>
      <w:szCs w:val="16"/>
      <w:lang w:val="en-US"/>
    </w:rPr>
  </w:style>
  <w:style w:type="paragraph" w:styleId="Caption">
    <w:name w:val="caption"/>
    <w:basedOn w:val="Normal"/>
    <w:next w:val="BodyText"/>
    <w:uiPriority w:val="1"/>
    <w:qFormat/>
    <w:rsid w:val="00945291"/>
    <w:pPr>
      <w:tabs>
        <w:tab w:val="clear" w:pos="851"/>
        <w:tab w:val="clear" w:pos="1276"/>
        <w:tab w:val="clear" w:pos="1701"/>
        <w:tab w:val="clear" w:pos="9072"/>
        <w:tab w:val="left" w:pos="2268"/>
      </w:tabs>
      <w:spacing w:after="200" w:line="220" w:lineRule="atLeast"/>
      <w:ind w:left="2268" w:hanging="1134"/>
    </w:pPr>
    <w:rPr>
      <w:color w:val="005A8C"/>
      <w:sz w:val="18"/>
    </w:rPr>
  </w:style>
  <w:style w:type="character" w:styleId="PageNumber">
    <w:name w:val="page number"/>
    <w:basedOn w:val="DefaultParagraphFont"/>
    <w:semiHidden/>
    <w:rsid w:val="00FE7712"/>
    <w:rPr>
      <w:rFonts w:ascii="Arial" w:hAnsi="Arial"/>
      <w:sz w:val="22"/>
    </w:rPr>
  </w:style>
  <w:style w:type="paragraph" w:styleId="BodyText">
    <w:name w:val="Body Text"/>
    <w:basedOn w:val="Normal"/>
    <w:link w:val="BodyTextChar"/>
    <w:qFormat/>
    <w:rsid w:val="00577709"/>
    <w:pPr>
      <w:tabs>
        <w:tab w:val="clear" w:pos="851"/>
        <w:tab w:val="clear" w:pos="1276"/>
        <w:tab w:val="clear" w:pos="1701"/>
        <w:tab w:val="left" w:pos="1559"/>
        <w:tab w:val="left" w:pos="1985"/>
      </w:tabs>
      <w:spacing w:after="200"/>
      <w:ind w:left="1134"/>
    </w:pPr>
  </w:style>
  <w:style w:type="character" w:customStyle="1" w:styleId="BodyTextChar">
    <w:name w:val="Body Text Char"/>
    <w:basedOn w:val="DefaultParagraphFont"/>
    <w:link w:val="BodyText"/>
    <w:rsid w:val="00577709"/>
    <w:rPr>
      <w:rFonts w:ascii="Arial" w:hAnsi="Arial"/>
      <w:sz w:val="20"/>
    </w:rPr>
  </w:style>
  <w:style w:type="paragraph" w:customStyle="1" w:styleId="Bullet">
    <w:name w:val="Bullet"/>
    <w:basedOn w:val="Normal"/>
    <w:uiPriority w:val="2"/>
    <w:qFormat/>
    <w:rsid w:val="005B1647"/>
    <w:pPr>
      <w:numPr>
        <w:numId w:val="2"/>
      </w:numPr>
      <w:tabs>
        <w:tab w:val="clear" w:pos="851"/>
        <w:tab w:val="clear" w:pos="1276"/>
        <w:tab w:val="clear" w:pos="1701"/>
        <w:tab w:val="clear" w:pos="9072"/>
        <w:tab w:val="left" w:pos="1559"/>
      </w:tabs>
      <w:ind w:left="1559" w:hanging="425"/>
    </w:pPr>
  </w:style>
  <w:style w:type="paragraph" w:customStyle="1" w:styleId="Numberlist">
    <w:name w:val="Numberlist"/>
    <w:basedOn w:val="BodyText"/>
    <w:uiPriority w:val="3"/>
    <w:qFormat/>
    <w:rsid w:val="00434957"/>
    <w:pPr>
      <w:numPr>
        <w:numId w:val="9"/>
      </w:numPr>
      <w:tabs>
        <w:tab w:val="clear" w:pos="9072"/>
      </w:tabs>
      <w:spacing w:after="0"/>
    </w:pPr>
  </w:style>
  <w:style w:type="paragraph" w:customStyle="1" w:styleId="Image">
    <w:name w:val="Image"/>
    <w:basedOn w:val="Caption"/>
    <w:next w:val="Caption"/>
    <w:uiPriority w:val="39"/>
    <w:semiHidden/>
    <w:qFormat/>
    <w:rsid w:val="001E48D3"/>
    <w:pPr>
      <w:spacing w:before="240" w:after="80"/>
    </w:pPr>
    <w:rPr>
      <w:noProof/>
      <w:color w:val="auto"/>
      <w:lang w:eastAsia="en-GB"/>
    </w:rPr>
  </w:style>
  <w:style w:type="table" w:styleId="TableGrid">
    <w:name w:val="Table Grid"/>
    <w:basedOn w:val="TableNormal"/>
    <w:uiPriority w:val="59"/>
    <w:rsid w:val="007C53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ullWidthImage">
    <w:name w:val="Full Width Image"/>
    <w:basedOn w:val="Image"/>
    <w:semiHidden/>
    <w:rsid w:val="009A1360"/>
    <w:pPr>
      <w:ind w:left="-720"/>
    </w:pPr>
  </w:style>
  <w:style w:type="paragraph" w:customStyle="1" w:styleId="Intro">
    <w:name w:val="Intro"/>
    <w:basedOn w:val="Normal"/>
    <w:uiPriority w:val="13"/>
    <w:qFormat/>
    <w:rsid w:val="00A31C91"/>
    <w:pPr>
      <w:tabs>
        <w:tab w:val="clear" w:pos="851"/>
        <w:tab w:val="clear" w:pos="1276"/>
        <w:tab w:val="clear" w:pos="1701"/>
        <w:tab w:val="left" w:pos="1134"/>
        <w:tab w:val="left" w:pos="1559"/>
        <w:tab w:val="left" w:pos="1985"/>
      </w:tabs>
    </w:pPr>
    <w:rPr>
      <w:color w:val="51626F"/>
    </w:rPr>
  </w:style>
  <w:style w:type="character" w:customStyle="1" w:styleId="Heading7Char">
    <w:name w:val="Heading 7 Char"/>
    <w:basedOn w:val="DefaultParagraphFont"/>
    <w:link w:val="Heading7"/>
    <w:uiPriority w:val="9"/>
    <w:semiHidden/>
    <w:rsid w:val="00974D9C"/>
    <w:rPr>
      <w:rFonts w:asciiTheme="majorHAnsi" w:eastAsiaTheme="majorEastAsia" w:hAnsiTheme="majorHAnsi" w:cstheme="majorBidi"/>
      <w:i/>
      <w:iCs/>
      <w:color w:val="0082CB" w:themeColor="text1" w:themeTint="BF"/>
      <w:sz w:val="20"/>
    </w:rPr>
  </w:style>
  <w:style w:type="character" w:customStyle="1" w:styleId="Heading8Char">
    <w:name w:val="Heading 8 Char"/>
    <w:basedOn w:val="DefaultParagraphFont"/>
    <w:link w:val="Heading8"/>
    <w:uiPriority w:val="9"/>
    <w:semiHidden/>
    <w:rsid w:val="00974D9C"/>
    <w:rPr>
      <w:rFonts w:asciiTheme="majorHAnsi" w:eastAsiaTheme="majorEastAsia" w:hAnsiTheme="majorHAnsi" w:cstheme="majorBidi"/>
      <w:color w:val="0082CB" w:themeColor="text1" w:themeTint="BF"/>
      <w:sz w:val="20"/>
      <w:szCs w:val="20"/>
    </w:rPr>
  </w:style>
  <w:style w:type="character" w:customStyle="1" w:styleId="Heading9Char">
    <w:name w:val="Heading 9 Char"/>
    <w:basedOn w:val="DefaultParagraphFont"/>
    <w:link w:val="Heading9"/>
    <w:uiPriority w:val="9"/>
    <w:semiHidden/>
    <w:rsid w:val="00974D9C"/>
    <w:rPr>
      <w:rFonts w:asciiTheme="majorHAnsi" w:eastAsiaTheme="majorEastAsia" w:hAnsiTheme="majorHAnsi" w:cstheme="majorBidi"/>
      <w:i/>
      <w:iCs/>
      <w:color w:val="0082CB" w:themeColor="text1" w:themeTint="BF"/>
      <w:sz w:val="20"/>
      <w:szCs w:val="20"/>
    </w:rPr>
  </w:style>
  <w:style w:type="paragraph" w:customStyle="1" w:styleId="Dash0">
    <w:name w:val="Dash"/>
    <w:basedOn w:val="Normal"/>
    <w:uiPriority w:val="98"/>
    <w:semiHidden/>
    <w:qFormat/>
    <w:rsid w:val="006E6B75"/>
    <w:pPr>
      <w:tabs>
        <w:tab w:val="clear" w:pos="851"/>
        <w:tab w:val="clear" w:pos="1276"/>
        <w:tab w:val="clear" w:pos="1701"/>
        <w:tab w:val="clear" w:pos="9072"/>
        <w:tab w:val="left" w:pos="1985"/>
      </w:tabs>
    </w:pPr>
  </w:style>
  <w:style w:type="paragraph" w:customStyle="1" w:styleId="Bullet0ptafter">
    <w:name w:val="Bullet 0 pt after"/>
    <w:basedOn w:val="Bullet"/>
    <w:uiPriority w:val="4"/>
    <w:semiHidden/>
    <w:qFormat/>
    <w:rsid w:val="009044F8"/>
    <w:pPr>
      <w:numPr>
        <w:numId w:val="3"/>
      </w:numPr>
      <w:ind w:left="1276" w:hanging="425"/>
    </w:pPr>
  </w:style>
  <w:style w:type="paragraph" w:customStyle="1" w:styleId="Numberlist0ptafter">
    <w:name w:val="Numberlist 0 pt after"/>
    <w:basedOn w:val="Numberlist"/>
    <w:next w:val="Dash0"/>
    <w:uiPriority w:val="5"/>
    <w:semiHidden/>
    <w:qFormat/>
    <w:rsid w:val="00904674"/>
    <w:pPr>
      <w:numPr>
        <w:numId w:val="1"/>
      </w:numPr>
      <w:ind w:left="1276" w:hanging="425"/>
    </w:pPr>
  </w:style>
  <w:style w:type="paragraph" w:customStyle="1" w:styleId="BodyManual">
    <w:name w:val="Body Manual"/>
    <w:basedOn w:val="Normal"/>
    <w:semiHidden/>
    <w:rsid w:val="007C0A35"/>
    <w:pPr>
      <w:tabs>
        <w:tab w:val="left" w:pos="2126"/>
      </w:tabs>
      <w:ind w:left="1701"/>
    </w:pPr>
    <w:rPr>
      <w:rFonts w:ascii="Times New Roman" w:eastAsia="Times New Roman" w:hAnsi="Times New Roman" w:cs="Times New Roman"/>
      <w:sz w:val="24"/>
      <w:szCs w:val="20"/>
      <w:lang w:eastAsia="da-DK"/>
    </w:rPr>
  </w:style>
  <w:style w:type="paragraph" w:customStyle="1" w:styleId="Tableheader">
    <w:name w:val="Tableheader"/>
    <w:basedOn w:val="Normal"/>
    <w:uiPriority w:val="24"/>
    <w:unhideWhenUsed/>
    <w:rsid w:val="009206DF"/>
    <w:pPr>
      <w:spacing w:before="120" w:after="80"/>
    </w:pPr>
    <w:rPr>
      <w:b/>
      <w:color w:val="005A8C" w:themeColor="accent6"/>
    </w:rPr>
  </w:style>
  <w:style w:type="paragraph" w:customStyle="1" w:styleId="Tabletext">
    <w:name w:val="Tabletext"/>
    <w:basedOn w:val="Normal"/>
    <w:uiPriority w:val="6"/>
    <w:qFormat/>
    <w:rsid w:val="00A446B3"/>
    <w:pPr>
      <w:spacing w:before="120" w:after="80"/>
    </w:pPr>
  </w:style>
  <w:style w:type="paragraph" w:customStyle="1" w:styleId="EqCaption">
    <w:name w:val="EqCaption"/>
    <w:basedOn w:val="Normal"/>
    <w:next w:val="Normal"/>
    <w:uiPriority w:val="8"/>
    <w:qFormat/>
    <w:rsid w:val="00AD13F4"/>
    <w:pPr>
      <w:keepNext/>
      <w:spacing w:line="200" w:lineRule="atLeast"/>
      <w:jc w:val="right"/>
    </w:pPr>
    <w:rPr>
      <w:rFonts w:eastAsia="Times New Roman" w:cs="Times New Roman"/>
      <w:i/>
      <w:color w:val="005A8C"/>
      <w:szCs w:val="20"/>
      <w:lang w:eastAsia="da-DK"/>
    </w:rPr>
  </w:style>
  <w:style w:type="paragraph" w:customStyle="1" w:styleId="Title2">
    <w:name w:val="Title2"/>
    <w:basedOn w:val="Normal"/>
    <w:next w:val="Title3"/>
    <w:uiPriority w:val="17"/>
    <w:qFormat/>
    <w:rsid w:val="00320DC3"/>
    <w:pPr>
      <w:spacing w:after="360" w:line="360" w:lineRule="atLeast"/>
    </w:pPr>
    <w:rPr>
      <w:color w:val="005A8C" w:themeColor="accent6"/>
      <w:sz w:val="32"/>
    </w:rPr>
  </w:style>
  <w:style w:type="paragraph" w:customStyle="1" w:styleId="Title3">
    <w:name w:val="Title3"/>
    <w:basedOn w:val="Title2"/>
    <w:next w:val="Intro"/>
    <w:uiPriority w:val="17"/>
    <w:qFormat/>
    <w:rsid w:val="00320DC3"/>
    <w:pPr>
      <w:spacing w:after="240" w:line="320" w:lineRule="atLeast"/>
    </w:pPr>
    <w:rPr>
      <w:sz w:val="28"/>
    </w:rPr>
  </w:style>
  <w:style w:type="paragraph" w:customStyle="1" w:styleId="Bulletlast">
    <w:name w:val="Bullet last"/>
    <w:basedOn w:val="Bullet"/>
    <w:next w:val="BodyText"/>
    <w:uiPriority w:val="2"/>
    <w:qFormat/>
    <w:rsid w:val="005B1647"/>
    <w:pPr>
      <w:spacing w:after="200"/>
    </w:pPr>
  </w:style>
  <w:style w:type="paragraph" w:customStyle="1" w:styleId="Numberlistlast">
    <w:name w:val="Numberlist last"/>
    <w:basedOn w:val="Numberlist"/>
    <w:next w:val="BodyText"/>
    <w:uiPriority w:val="3"/>
    <w:qFormat/>
    <w:rsid w:val="00F47DFC"/>
    <w:pPr>
      <w:spacing w:after="200"/>
    </w:pPr>
  </w:style>
  <w:style w:type="paragraph" w:customStyle="1" w:styleId="Dashlast">
    <w:name w:val="Dash last"/>
    <w:basedOn w:val="Dash0"/>
    <w:next w:val="BodyText"/>
    <w:uiPriority w:val="98"/>
    <w:semiHidden/>
    <w:qFormat/>
    <w:rsid w:val="006E6B75"/>
    <w:pPr>
      <w:spacing w:after="200"/>
    </w:pPr>
  </w:style>
  <w:style w:type="paragraph" w:customStyle="1" w:styleId="BodyNormal">
    <w:name w:val="Body Normal"/>
    <w:basedOn w:val="Normal"/>
    <w:uiPriority w:val="24"/>
    <w:semiHidden/>
    <w:rsid w:val="00C826B9"/>
  </w:style>
  <w:style w:type="paragraph" w:customStyle="1" w:styleId="Title1">
    <w:name w:val="Title1"/>
    <w:basedOn w:val="Title"/>
    <w:next w:val="Title2"/>
    <w:uiPriority w:val="17"/>
    <w:qFormat/>
    <w:rsid w:val="00320DC3"/>
    <w:pPr>
      <w:spacing w:line="400" w:lineRule="atLeast"/>
    </w:pPr>
    <w:rPr>
      <w:color w:val="005A8C" w:themeColor="accent6"/>
    </w:rPr>
  </w:style>
  <w:style w:type="paragraph" w:customStyle="1" w:styleId="Letterlist">
    <w:name w:val="Letterlist"/>
    <w:basedOn w:val="Alphalist"/>
    <w:uiPriority w:val="4"/>
    <w:qFormat/>
    <w:rsid w:val="005C0073"/>
    <w:pPr>
      <w:numPr>
        <w:numId w:val="5"/>
      </w:numPr>
    </w:pPr>
  </w:style>
  <w:style w:type="paragraph" w:customStyle="1" w:styleId="Letterlistlast">
    <w:name w:val="Letterlist last"/>
    <w:basedOn w:val="Letterlist"/>
    <w:next w:val="BodyText"/>
    <w:uiPriority w:val="4"/>
    <w:qFormat/>
    <w:rsid w:val="00597939"/>
    <w:pPr>
      <w:spacing w:after="200"/>
    </w:pPr>
  </w:style>
  <w:style w:type="paragraph" w:customStyle="1" w:styleId="Ref">
    <w:name w:val="Ref"/>
    <w:basedOn w:val="BodyText"/>
    <w:uiPriority w:val="8"/>
    <w:qFormat/>
    <w:rsid w:val="002B1337"/>
    <w:pPr>
      <w:numPr>
        <w:numId w:val="4"/>
      </w:numPr>
      <w:tabs>
        <w:tab w:val="clear" w:pos="1559"/>
        <w:tab w:val="clear" w:pos="1985"/>
        <w:tab w:val="clear" w:pos="9072"/>
        <w:tab w:val="left" w:pos="1701"/>
      </w:tabs>
      <w:ind w:left="1701" w:hanging="567"/>
    </w:pPr>
  </w:style>
  <w:style w:type="character" w:styleId="Hyperlink">
    <w:name w:val="Hyperlink"/>
    <w:basedOn w:val="DefaultParagraphFont"/>
    <w:uiPriority w:val="13"/>
    <w:qFormat/>
    <w:rsid w:val="00BC41CE"/>
    <w:rPr>
      <w:color w:val="61C250" w:themeColor="accent4"/>
      <w:u w:val="none"/>
    </w:rPr>
  </w:style>
  <w:style w:type="character" w:styleId="FollowedHyperlink">
    <w:name w:val="FollowedHyperlink"/>
    <w:basedOn w:val="DefaultParagraphFont"/>
    <w:uiPriority w:val="99"/>
    <w:semiHidden/>
    <w:unhideWhenUsed/>
    <w:rsid w:val="00977A55"/>
    <w:rPr>
      <w:color w:val="93509E" w:themeColor="followedHyperlink"/>
      <w:u w:val="single"/>
    </w:rPr>
  </w:style>
  <w:style w:type="paragraph" w:customStyle="1" w:styleId="TableHeading">
    <w:name w:val="TableHeading"/>
    <w:basedOn w:val="BodyText"/>
    <w:uiPriority w:val="6"/>
    <w:qFormat/>
    <w:rsid w:val="009206DF"/>
    <w:pPr>
      <w:spacing w:before="120" w:after="80" w:line="220" w:lineRule="atLeast"/>
      <w:ind w:left="0"/>
    </w:pPr>
    <w:rPr>
      <w:b/>
      <w:color w:val="005A8C" w:themeColor="accent6"/>
      <w:sz w:val="18"/>
      <w:szCs w:val="16"/>
    </w:rPr>
  </w:style>
  <w:style w:type="paragraph" w:customStyle="1" w:styleId="Alphalist">
    <w:name w:val="Alphalist"/>
    <w:basedOn w:val="Numberlist"/>
    <w:uiPriority w:val="99"/>
    <w:semiHidden/>
    <w:rsid w:val="00230E03"/>
    <w:pPr>
      <w:numPr>
        <w:numId w:val="0"/>
      </w:numPr>
    </w:pPr>
  </w:style>
  <w:style w:type="paragraph" w:customStyle="1" w:styleId="Captionwide">
    <w:name w:val="Caption wide"/>
    <w:basedOn w:val="Caption"/>
    <w:next w:val="BodyText"/>
    <w:uiPriority w:val="9"/>
    <w:qFormat/>
    <w:rsid w:val="00945291"/>
    <w:pPr>
      <w:tabs>
        <w:tab w:val="clear" w:pos="2268"/>
        <w:tab w:val="left" w:pos="1134"/>
        <w:tab w:val="left" w:pos="1701"/>
      </w:tabs>
      <w:ind w:left="1134"/>
    </w:pPr>
  </w:style>
  <w:style w:type="paragraph" w:customStyle="1" w:styleId="TableBullet">
    <w:name w:val="TableBullet"/>
    <w:basedOn w:val="Bullet"/>
    <w:uiPriority w:val="7"/>
    <w:qFormat/>
    <w:rsid w:val="0020422A"/>
    <w:pPr>
      <w:tabs>
        <w:tab w:val="clear" w:pos="1559"/>
        <w:tab w:val="left" w:pos="425"/>
      </w:tabs>
      <w:spacing w:before="120" w:after="80" w:line="220" w:lineRule="atLeast"/>
      <w:ind w:left="425"/>
    </w:pPr>
  </w:style>
  <w:style w:type="paragraph" w:customStyle="1" w:styleId="TableCellHeading">
    <w:name w:val="TableCellHeading"/>
    <w:basedOn w:val="Tabletext"/>
    <w:next w:val="Tabletext"/>
    <w:uiPriority w:val="7"/>
    <w:qFormat/>
    <w:rsid w:val="003865B3"/>
    <w:pPr>
      <w:tabs>
        <w:tab w:val="clear" w:pos="851"/>
        <w:tab w:val="clear" w:pos="1276"/>
        <w:tab w:val="clear" w:pos="1701"/>
        <w:tab w:val="clear" w:pos="9072"/>
      </w:tabs>
      <w:spacing w:line="220" w:lineRule="atLeast"/>
    </w:pPr>
    <w:rPr>
      <w:rFonts w:eastAsia="Times New Roman" w:cs="Times New Roman"/>
      <w:b/>
      <w:color w:val="005A8C" w:themeColor="accent6"/>
      <w:szCs w:val="20"/>
      <w:lang w:eastAsia="da-DK"/>
    </w:rPr>
  </w:style>
  <w:style w:type="paragraph" w:customStyle="1" w:styleId="TableBulletLast">
    <w:name w:val="TableBullet Last"/>
    <w:basedOn w:val="TableBullet"/>
    <w:next w:val="Tabletext"/>
    <w:uiPriority w:val="7"/>
    <w:qFormat/>
    <w:rsid w:val="003865B3"/>
  </w:style>
  <w:style w:type="paragraph" w:customStyle="1" w:styleId="dash">
    <w:name w:val="dash"/>
    <w:basedOn w:val="Normal"/>
    <w:uiPriority w:val="4"/>
    <w:qFormat/>
    <w:rsid w:val="00EE069B"/>
    <w:pPr>
      <w:numPr>
        <w:numId w:val="8"/>
      </w:numPr>
      <w:tabs>
        <w:tab w:val="clear" w:pos="851"/>
        <w:tab w:val="clear" w:pos="1276"/>
        <w:tab w:val="clear" w:pos="1701"/>
        <w:tab w:val="clear" w:pos="9072"/>
        <w:tab w:val="left" w:pos="1985"/>
      </w:tabs>
      <w:ind w:left="1984" w:hanging="425"/>
    </w:pPr>
    <w:rPr>
      <w:rFonts w:eastAsia="Times New Roman" w:cs="Times New Roman"/>
      <w:szCs w:val="20"/>
      <w:lang w:eastAsia="da-DK"/>
    </w:rPr>
  </w:style>
  <w:style w:type="paragraph" w:customStyle="1" w:styleId="dashlast0">
    <w:name w:val="dash last"/>
    <w:basedOn w:val="dash"/>
    <w:next w:val="BodyText"/>
    <w:uiPriority w:val="4"/>
    <w:qFormat/>
    <w:rsid w:val="00EE069B"/>
    <w:pPr>
      <w:spacing w:after="200"/>
    </w:pPr>
  </w:style>
  <w:style w:type="paragraph" w:customStyle="1" w:styleId="TableNumberlist">
    <w:name w:val="TableNumberlist"/>
    <w:basedOn w:val="Numberlist"/>
    <w:uiPriority w:val="9"/>
    <w:qFormat/>
    <w:rsid w:val="00B8307C"/>
    <w:pPr>
      <w:spacing w:before="120" w:after="80"/>
      <w:ind w:left="425"/>
    </w:pPr>
    <w:rPr>
      <w:sz w:val="18"/>
      <w:lang w:val="en-US"/>
    </w:rPr>
  </w:style>
  <w:style w:type="paragraph" w:customStyle="1" w:styleId="TableNumberlistLast">
    <w:name w:val="TableNumberlistLast"/>
    <w:basedOn w:val="Numberlistlast"/>
    <w:next w:val="Tabletext"/>
    <w:uiPriority w:val="9"/>
    <w:qFormat/>
    <w:rsid w:val="00B8307C"/>
    <w:pPr>
      <w:spacing w:before="120" w:after="80"/>
      <w:ind w:left="425"/>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2" w:qFormat="1"/>
    <w:lsdException w:name="heading 5" w:uiPriority="9" w:qFormat="1"/>
    <w:lsdException w:name="heading 6" w:uiPriority="2"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1" w:qFormat="1"/>
    <w:lsdException w:name="page number" w:uiPriority="0"/>
    <w:lsdException w:name="Title" w:semiHidden="0" w:uiPriority="10" w:unhideWhenUsed="0"/>
    <w:lsdException w:name="Default Paragraph Font" w:uiPriority="1"/>
    <w:lsdException w:name="Body Text" w:qFormat="1"/>
    <w:lsdException w:name="Subtitle" w:uiPriority="11" w:unhideWhenUsed="0"/>
    <w:lsdException w:name="Hyperlink" w:uiPriority="13"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9" w:unhideWhenUsed="0"/>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79" w:unhideWhenUsed="0"/>
    <w:lsdException w:name="Intense Reference" w:semiHidden="0" w:uiPriority="79" w:unhideWhenUsed="0"/>
    <w:lsdException w:name="Book Title" w:semiHidden="0" w:uiPriority="79" w:unhideWhenUsed="0"/>
    <w:lsdException w:name="Bibliography" w:uiPriority="37"/>
    <w:lsdException w:name="TOC Heading" w:uiPriority="39" w:qFormat="1"/>
  </w:latentStyles>
  <w:style w:type="paragraph" w:default="1" w:styleId="Normal">
    <w:name w:val="Normal"/>
    <w:uiPriority w:val="9"/>
    <w:qFormat/>
    <w:rsid w:val="007A33D9"/>
    <w:pPr>
      <w:tabs>
        <w:tab w:val="left" w:pos="851"/>
        <w:tab w:val="left" w:pos="1276"/>
        <w:tab w:val="left" w:pos="1701"/>
        <w:tab w:val="right" w:pos="9072"/>
      </w:tabs>
      <w:spacing w:after="0" w:line="240" w:lineRule="atLeast"/>
    </w:pPr>
    <w:rPr>
      <w:rFonts w:ascii="Arial" w:hAnsi="Arial"/>
      <w:sz w:val="20"/>
    </w:rPr>
  </w:style>
  <w:style w:type="paragraph" w:styleId="Heading1">
    <w:name w:val="heading 1"/>
    <w:basedOn w:val="Normal"/>
    <w:next w:val="BodyText"/>
    <w:link w:val="Heading1Char"/>
    <w:uiPriority w:val="2"/>
    <w:qFormat/>
    <w:rsid w:val="00A31C91"/>
    <w:pPr>
      <w:keepNext/>
      <w:keepLines/>
      <w:numPr>
        <w:numId w:val="6"/>
      </w:numPr>
      <w:tabs>
        <w:tab w:val="clear" w:pos="851"/>
        <w:tab w:val="clear" w:pos="1276"/>
        <w:tab w:val="clear" w:pos="1701"/>
        <w:tab w:val="clear" w:pos="9072"/>
        <w:tab w:val="left" w:pos="1134"/>
      </w:tabs>
      <w:spacing w:before="480" w:after="240" w:line="360" w:lineRule="atLeast"/>
      <w:ind w:left="1134" w:hanging="1134"/>
      <w:outlineLvl w:val="0"/>
    </w:pPr>
    <w:rPr>
      <w:rFonts w:eastAsiaTheme="majorEastAsia" w:cstheme="majorBidi"/>
      <w:bCs/>
      <w:color w:val="005A8C"/>
      <w:sz w:val="28"/>
      <w:szCs w:val="28"/>
    </w:rPr>
  </w:style>
  <w:style w:type="paragraph" w:styleId="Heading2">
    <w:name w:val="heading 2"/>
    <w:basedOn w:val="Normal"/>
    <w:next w:val="BodyText"/>
    <w:link w:val="Heading2Char"/>
    <w:uiPriority w:val="2"/>
    <w:qFormat/>
    <w:rsid w:val="00346625"/>
    <w:pPr>
      <w:keepNext/>
      <w:keepLines/>
      <w:numPr>
        <w:ilvl w:val="1"/>
        <w:numId w:val="6"/>
      </w:numPr>
      <w:tabs>
        <w:tab w:val="clear" w:pos="851"/>
        <w:tab w:val="clear" w:pos="1276"/>
        <w:tab w:val="clear" w:pos="1701"/>
        <w:tab w:val="clear" w:pos="9072"/>
        <w:tab w:val="left" w:pos="1134"/>
      </w:tabs>
      <w:spacing w:before="480" w:after="240" w:line="360" w:lineRule="atLeast"/>
      <w:ind w:left="1134" w:hanging="1134"/>
      <w:outlineLvl w:val="1"/>
    </w:pPr>
    <w:rPr>
      <w:rFonts w:eastAsiaTheme="majorEastAsia" w:cstheme="majorBidi"/>
      <w:bCs/>
      <w:color w:val="005A8C" w:themeColor="accent6"/>
      <w:sz w:val="28"/>
      <w:szCs w:val="26"/>
    </w:rPr>
  </w:style>
  <w:style w:type="paragraph" w:styleId="Heading3">
    <w:name w:val="heading 3"/>
    <w:basedOn w:val="Normal"/>
    <w:next w:val="BodyText"/>
    <w:link w:val="Heading3Char"/>
    <w:uiPriority w:val="2"/>
    <w:qFormat/>
    <w:rsid w:val="00CB77D3"/>
    <w:pPr>
      <w:keepNext/>
      <w:keepLines/>
      <w:numPr>
        <w:ilvl w:val="2"/>
        <w:numId w:val="6"/>
      </w:numPr>
      <w:tabs>
        <w:tab w:val="clear" w:pos="851"/>
        <w:tab w:val="clear" w:pos="1276"/>
        <w:tab w:val="clear" w:pos="1701"/>
        <w:tab w:val="clear" w:pos="9072"/>
        <w:tab w:val="left" w:pos="1134"/>
      </w:tabs>
      <w:spacing w:before="480" w:after="120" w:line="280" w:lineRule="atLeast"/>
      <w:ind w:left="1134" w:hanging="1134"/>
      <w:outlineLvl w:val="2"/>
    </w:pPr>
    <w:rPr>
      <w:bCs/>
      <w:color w:val="005A8C" w:themeColor="accent6"/>
      <w:sz w:val="24"/>
    </w:rPr>
  </w:style>
  <w:style w:type="paragraph" w:styleId="Heading4">
    <w:name w:val="heading 4"/>
    <w:basedOn w:val="Heading3"/>
    <w:next w:val="BodyText"/>
    <w:link w:val="Heading4Char"/>
    <w:uiPriority w:val="2"/>
    <w:qFormat/>
    <w:rsid w:val="00222A1F"/>
    <w:pPr>
      <w:numPr>
        <w:ilvl w:val="3"/>
      </w:numPr>
      <w:spacing w:after="0"/>
      <w:ind w:left="1134" w:hanging="1134"/>
      <w:outlineLvl w:val="3"/>
    </w:pPr>
    <w:rPr>
      <w:rFonts w:eastAsia="Times New Roman" w:cs="Times New Roman"/>
      <w:szCs w:val="20"/>
      <w:lang w:eastAsia="da-DK"/>
    </w:rPr>
  </w:style>
  <w:style w:type="paragraph" w:styleId="Heading5">
    <w:name w:val="heading 5"/>
    <w:basedOn w:val="BodyText"/>
    <w:next w:val="BodyText"/>
    <w:link w:val="Heading5Char"/>
    <w:uiPriority w:val="2"/>
    <w:qFormat/>
    <w:rsid w:val="00A31C91"/>
    <w:pPr>
      <w:keepNext/>
      <w:keepLines/>
      <w:tabs>
        <w:tab w:val="clear" w:pos="1559"/>
        <w:tab w:val="clear" w:pos="1985"/>
        <w:tab w:val="clear" w:pos="9072"/>
      </w:tabs>
      <w:spacing w:before="240" w:after="0" w:line="260" w:lineRule="atLeast"/>
      <w:outlineLvl w:val="4"/>
    </w:pPr>
    <w:rPr>
      <w:rFonts w:eastAsiaTheme="majorEastAsia" w:cstheme="majorBidi"/>
      <w:color w:val="005A8C" w:themeColor="accent6"/>
      <w:sz w:val="22"/>
    </w:rPr>
  </w:style>
  <w:style w:type="paragraph" w:styleId="Heading6">
    <w:name w:val="heading 6"/>
    <w:basedOn w:val="BodyText"/>
    <w:next w:val="BodyText"/>
    <w:link w:val="Heading6Char"/>
    <w:uiPriority w:val="2"/>
    <w:qFormat/>
    <w:rsid w:val="00A31C91"/>
    <w:pPr>
      <w:keepNext/>
      <w:keepLines/>
      <w:tabs>
        <w:tab w:val="clear" w:pos="9072"/>
      </w:tabs>
      <w:spacing w:before="240" w:after="0"/>
      <w:outlineLvl w:val="5"/>
    </w:pPr>
    <w:rPr>
      <w:rFonts w:eastAsiaTheme="majorEastAsia" w:cstheme="majorBidi"/>
      <w:i/>
      <w:iCs/>
      <w:color w:val="005A8C" w:themeColor="accent6"/>
    </w:rPr>
  </w:style>
  <w:style w:type="paragraph" w:styleId="Heading7">
    <w:name w:val="heading 7"/>
    <w:basedOn w:val="Normal"/>
    <w:next w:val="Normal"/>
    <w:link w:val="Heading7Char"/>
    <w:uiPriority w:val="9"/>
    <w:semiHidden/>
    <w:rsid w:val="007007A2"/>
    <w:pPr>
      <w:keepNext/>
      <w:keepLines/>
      <w:numPr>
        <w:ilvl w:val="6"/>
        <w:numId w:val="6"/>
      </w:numPr>
      <w:spacing w:before="200"/>
      <w:outlineLvl w:val="6"/>
    </w:pPr>
    <w:rPr>
      <w:rFonts w:asciiTheme="majorHAnsi" w:eastAsiaTheme="majorEastAsia" w:hAnsiTheme="majorHAnsi" w:cstheme="majorBidi"/>
      <w:i/>
      <w:iCs/>
      <w:color w:val="0082CB" w:themeColor="text1" w:themeTint="BF"/>
    </w:rPr>
  </w:style>
  <w:style w:type="paragraph" w:styleId="Heading8">
    <w:name w:val="heading 8"/>
    <w:basedOn w:val="Normal"/>
    <w:next w:val="Normal"/>
    <w:link w:val="Heading8Char"/>
    <w:uiPriority w:val="9"/>
    <w:semiHidden/>
    <w:qFormat/>
    <w:rsid w:val="007007A2"/>
    <w:pPr>
      <w:keepNext/>
      <w:keepLines/>
      <w:numPr>
        <w:ilvl w:val="7"/>
        <w:numId w:val="6"/>
      </w:numPr>
      <w:spacing w:before="200"/>
      <w:outlineLvl w:val="7"/>
    </w:pPr>
    <w:rPr>
      <w:rFonts w:asciiTheme="majorHAnsi" w:eastAsiaTheme="majorEastAsia" w:hAnsiTheme="majorHAnsi" w:cstheme="majorBidi"/>
      <w:color w:val="0082CB" w:themeColor="text1" w:themeTint="BF"/>
      <w:szCs w:val="20"/>
    </w:rPr>
  </w:style>
  <w:style w:type="paragraph" w:styleId="Heading9">
    <w:name w:val="heading 9"/>
    <w:basedOn w:val="Normal"/>
    <w:next w:val="Normal"/>
    <w:link w:val="Heading9Char"/>
    <w:uiPriority w:val="9"/>
    <w:semiHidden/>
    <w:qFormat/>
    <w:rsid w:val="007007A2"/>
    <w:pPr>
      <w:keepNext/>
      <w:keepLines/>
      <w:numPr>
        <w:ilvl w:val="8"/>
        <w:numId w:val="6"/>
      </w:numPr>
      <w:spacing w:before="200"/>
      <w:outlineLvl w:val="8"/>
    </w:pPr>
    <w:rPr>
      <w:rFonts w:asciiTheme="majorHAnsi" w:eastAsiaTheme="majorEastAsia" w:hAnsiTheme="majorHAnsi" w:cstheme="majorBidi"/>
      <w:i/>
      <w:iCs/>
      <w:color w:val="0082CB"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A5B1E"/>
    <w:rPr>
      <w:rFonts w:ascii="Arial" w:eastAsiaTheme="majorEastAsia" w:hAnsi="Arial" w:cstheme="majorBidi"/>
      <w:bCs/>
      <w:color w:val="005A8C"/>
      <w:sz w:val="28"/>
      <w:szCs w:val="28"/>
    </w:rPr>
  </w:style>
  <w:style w:type="character" w:customStyle="1" w:styleId="Heading2Char">
    <w:name w:val="Heading 2 Char"/>
    <w:basedOn w:val="DefaultParagraphFont"/>
    <w:link w:val="Heading2"/>
    <w:uiPriority w:val="2"/>
    <w:rsid w:val="003A5B1E"/>
    <w:rPr>
      <w:rFonts w:ascii="Arial" w:eastAsiaTheme="majorEastAsia" w:hAnsi="Arial" w:cstheme="majorBidi"/>
      <w:bCs/>
      <w:color w:val="005A8C" w:themeColor="accent6"/>
      <w:sz w:val="28"/>
      <w:szCs w:val="26"/>
    </w:rPr>
  </w:style>
  <w:style w:type="character" w:customStyle="1" w:styleId="Heading3Char">
    <w:name w:val="Heading 3 Char"/>
    <w:basedOn w:val="DefaultParagraphFont"/>
    <w:link w:val="Heading3"/>
    <w:uiPriority w:val="2"/>
    <w:rsid w:val="003A5B1E"/>
    <w:rPr>
      <w:rFonts w:ascii="Arial" w:hAnsi="Arial"/>
      <w:bCs/>
      <w:color w:val="005A8C" w:themeColor="accent6"/>
      <w:sz w:val="24"/>
    </w:rPr>
  </w:style>
  <w:style w:type="character" w:customStyle="1" w:styleId="Heading4Char">
    <w:name w:val="Heading 4 Char"/>
    <w:basedOn w:val="DefaultParagraphFont"/>
    <w:link w:val="Heading4"/>
    <w:uiPriority w:val="2"/>
    <w:rsid w:val="003A5B1E"/>
    <w:rPr>
      <w:rFonts w:ascii="Arial" w:eastAsia="Times New Roman" w:hAnsi="Arial" w:cs="Times New Roman"/>
      <w:bCs/>
      <w:color w:val="005A8C" w:themeColor="accent6"/>
      <w:sz w:val="24"/>
      <w:szCs w:val="20"/>
      <w:lang w:eastAsia="da-DK"/>
    </w:rPr>
  </w:style>
  <w:style w:type="character" w:customStyle="1" w:styleId="Heading5Char">
    <w:name w:val="Heading 5 Char"/>
    <w:basedOn w:val="DefaultParagraphFont"/>
    <w:link w:val="Heading5"/>
    <w:uiPriority w:val="2"/>
    <w:rsid w:val="003A5B1E"/>
    <w:rPr>
      <w:rFonts w:ascii="Arial" w:eastAsiaTheme="majorEastAsia" w:hAnsi="Arial" w:cstheme="majorBidi"/>
      <w:color w:val="005A8C" w:themeColor="accent6"/>
    </w:rPr>
  </w:style>
  <w:style w:type="character" w:customStyle="1" w:styleId="Heading6Char">
    <w:name w:val="Heading 6 Char"/>
    <w:basedOn w:val="DefaultParagraphFont"/>
    <w:link w:val="Heading6"/>
    <w:uiPriority w:val="2"/>
    <w:rsid w:val="003A5B1E"/>
    <w:rPr>
      <w:rFonts w:ascii="Arial" w:eastAsiaTheme="majorEastAsia" w:hAnsi="Arial" w:cstheme="majorBidi"/>
      <w:i/>
      <w:iCs/>
      <w:color w:val="005A8C" w:themeColor="accent6"/>
      <w:sz w:val="20"/>
    </w:rPr>
  </w:style>
  <w:style w:type="paragraph" w:styleId="Title">
    <w:name w:val="Title"/>
    <w:basedOn w:val="Normal"/>
    <w:next w:val="Normal"/>
    <w:link w:val="TitleChar"/>
    <w:uiPriority w:val="6"/>
    <w:semiHidden/>
    <w:rsid w:val="00993809"/>
    <w:pPr>
      <w:spacing w:after="480"/>
      <w:contextualSpacing/>
    </w:pPr>
    <w:rPr>
      <w:rFonts w:eastAsiaTheme="majorEastAsia" w:cstheme="majorBidi"/>
      <w:color w:val="51626F"/>
      <w:spacing w:val="5"/>
      <w:kern w:val="28"/>
      <w:sz w:val="36"/>
      <w:szCs w:val="52"/>
    </w:rPr>
  </w:style>
  <w:style w:type="character" w:customStyle="1" w:styleId="TitleChar">
    <w:name w:val="Title Char"/>
    <w:basedOn w:val="DefaultParagraphFont"/>
    <w:link w:val="Title"/>
    <w:uiPriority w:val="6"/>
    <w:semiHidden/>
    <w:rsid w:val="003A5B1E"/>
    <w:rPr>
      <w:rFonts w:ascii="Arial" w:eastAsiaTheme="majorEastAsia" w:hAnsi="Arial" w:cstheme="majorBidi"/>
      <w:color w:val="51626F"/>
      <w:spacing w:val="5"/>
      <w:kern w:val="28"/>
      <w:sz w:val="36"/>
      <w:szCs w:val="52"/>
    </w:rPr>
  </w:style>
  <w:style w:type="paragraph" w:styleId="Quote">
    <w:name w:val="Quote"/>
    <w:basedOn w:val="Normal"/>
    <w:next w:val="BodyText"/>
    <w:link w:val="QuoteChar"/>
    <w:uiPriority w:val="8"/>
    <w:qFormat/>
    <w:rsid w:val="0016374B"/>
    <w:pPr>
      <w:tabs>
        <w:tab w:val="left" w:pos="1985"/>
      </w:tabs>
      <w:spacing w:before="200" w:after="200"/>
      <w:ind w:left="1559" w:right="709"/>
    </w:pPr>
    <w:rPr>
      <w:i/>
      <w:iCs/>
      <w:color w:val="51626F"/>
    </w:rPr>
  </w:style>
  <w:style w:type="character" w:customStyle="1" w:styleId="QuoteChar">
    <w:name w:val="Quote Char"/>
    <w:basedOn w:val="DefaultParagraphFont"/>
    <w:link w:val="Quote"/>
    <w:uiPriority w:val="8"/>
    <w:rsid w:val="009206DF"/>
    <w:rPr>
      <w:rFonts w:ascii="Arial" w:hAnsi="Arial"/>
      <w:i/>
      <w:iCs/>
      <w:color w:val="51626F"/>
      <w:sz w:val="20"/>
    </w:rPr>
  </w:style>
  <w:style w:type="paragraph" w:styleId="Header">
    <w:name w:val="header"/>
    <w:basedOn w:val="Normal"/>
    <w:link w:val="HeaderChar"/>
    <w:uiPriority w:val="79"/>
    <w:semiHidden/>
    <w:rsid w:val="00230E03"/>
    <w:pPr>
      <w:tabs>
        <w:tab w:val="clear" w:pos="851"/>
        <w:tab w:val="clear" w:pos="1276"/>
        <w:tab w:val="clear" w:pos="1701"/>
      </w:tabs>
    </w:pPr>
  </w:style>
  <w:style w:type="character" w:customStyle="1" w:styleId="HeaderChar">
    <w:name w:val="Header Char"/>
    <w:basedOn w:val="DefaultParagraphFont"/>
    <w:link w:val="Header"/>
    <w:uiPriority w:val="79"/>
    <w:semiHidden/>
    <w:rsid w:val="003A5B1E"/>
    <w:rPr>
      <w:rFonts w:ascii="Arial" w:hAnsi="Arial"/>
      <w:sz w:val="18"/>
    </w:rPr>
  </w:style>
  <w:style w:type="paragraph" w:styleId="Footer">
    <w:name w:val="footer"/>
    <w:basedOn w:val="Normal"/>
    <w:link w:val="FooterChar"/>
    <w:uiPriority w:val="79"/>
    <w:semiHidden/>
    <w:rsid w:val="00230E03"/>
    <w:pPr>
      <w:tabs>
        <w:tab w:val="clear" w:pos="851"/>
        <w:tab w:val="clear" w:pos="1276"/>
        <w:tab w:val="clear" w:pos="1701"/>
      </w:tabs>
    </w:pPr>
  </w:style>
  <w:style w:type="character" w:customStyle="1" w:styleId="FooterChar">
    <w:name w:val="Footer Char"/>
    <w:basedOn w:val="DefaultParagraphFont"/>
    <w:link w:val="Footer"/>
    <w:uiPriority w:val="79"/>
    <w:semiHidden/>
    <w:rsid w:val="003A5B1E"/>
    <w:rPr>
      <w:rFonts w:ascii="Arial" w:hAnsi="Arial"/>
      <w:sz w:val="18"/>
    </w:rPr>
  </w:style>
  <w:style w:type="paragraph" w:styleId="BalloonText">
    <w:name w:val="Balloon Text"/>
    <w:basedOn w:val="Normal"/>
    <w:link w:val="BalloonTextChar"/>
    <w:uiPriority w:val="99"/>
    <w:semiHidden/>
    <w:unhideWhenUsed/>
    <w:rsid w:val="007911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14F"/>
    <w:rPr>
      <w:rFonts w:ascii="Tahoma" w:hAnsi="Tahoma" w:cs="Tahoma"/>
      <w:color w:val="0082CB" w:themeColor="text1" w:themeTint="BF"/>
      <w:sz w:val="16"/>
      <w:szCs w:val="16"/>
      <w:lang w:val="en-US"/>
    </w:rPr>
  </w:style>
  <w:style w:type="paragraph" w:styleId="Caption">
    <w:name w:val="caption"/>
    <w:basedOn w:val="Normal"/>
    <w:next w:val="BodyText"/>
    <w:uiPriority w:val="1"/>
    <w:qFormat/>
    <w:rsid w:val="00945291"/>
    <w:pPr>
      <w:tabs>
        <w:tab w:val="clear" w:pos="851"/>
        <w:tab w:val="clear" w:pos="1276"/>
        <w:tab w:val="clear" w:pos="1701"/>
        <w:tab w:val="clear" w:pos="9072"/>
        <w:tab w:val="left" w:pos="2268"/>
      </w:tabs>
      <w:spacing w:after="200" w:line="220" w:lineRule="atLeast"/>
      <w:ind w:left="2268" w:hanging="1134"/>
    </w:pPr>
    <w:rPr>
      <w:color w:val="005A8C"/>
      <w:sz w:val="18"/>
    </w:rPr>
  </w:style>
  <w:style w:type="character" w:styleId="PageNumber">
    <w:name w:val="page number"/>
    <w:basedOn w:val="DefaultParagraphFont"/>
    <w:semiHidden/>
    <w:rsid w:val="00FE7712"/>
    <w:rPr>
      <w:rFonts w:ascii="Arial" w:hAnsi="Arial"/>
      <w:sz w:val="22"/>
    </w:rPr>
  </w:style>
  <w:style w:type="paragraph" w:styleId="BodyText">
    <w:name w:val="Body Text"/>
    <w:basedOn w:val="Normal"/>
    <w:link w:val="BodyTextChar"/>
    <w:qFormat/>
    <w:rsid w:val="00577709"/>
    <w:pPr>
      <w:tabs>
        <w:tab w:val="clear" w:pos="851"/>
        <w:tab w:val="clear" w:pos="1276"/>
        <w:tab w:val="clear" w:pos="1701"/>
        <w:tab w:val="left" w:pos="1559"/>
        <w:tab w:val="left" w:pos="1985"/>
      </w:tabs>
      <w:spacing w:after="200"/>
      <w:ind w:left="1134"/>
    </w:pPr>
  </w:style>
  <w:style w:type="character" w:customStyle="1" w:styleId="BodyTextChar">
    <w:name w:val="Body Text Char"/>
    <w:basedOn w:val="DefaultParagraphFont"/>
    <w:link w:val="BodyText"/>
    <w:rsid w:val="00577709"/>
    <w:rPr>
      <w:rFonts w:ascii="Arial" w:hAnsi="Arial"/>
      <w:sz w:val="20"/>
    </w:rPr>
  </w:style>
  <w:style w:type="paragraph" w:customStyle="1" w:styleId="Bullet">
    <w:name w:val="Bullet"/>
    <w:basedOn w:val="Normal"/>
    <w:uiPriority w:val="2"/>
    <w:qFormat/>
    <w:rsid w:val="005B1647"/>
    <w:pPr>
      <w:numPr>
        <w:numId w:val="2"/>
      </w:numPr>
      <w:tabs>
        <w:tab w:val="clear" w:pos="851"/>
        <w:tab w:val="clear" w:pos="1276"/>
        <w:tab w:val="clear" w:pos="1701"/>
        <w:tab w:val="clear" w:pos="9072"/>
        <w:tab w:val="left" w:pos="1559"/>
      </w:tabs>
      <w:ind w:left="1559" w:hanging="425"/>
    </w:pPr>
  </w:style>
  <w:style w:type="paragraph" w:customStyle="1" w:styleId="Numberlist">
    <w:name w:val="Numberlist"/>
    <w:basedOn w:val="BodyText"/>
    <w:uiPriority w:val="3"/>
    <w:qFormat/>
    <w:rsid w:val="00434957"/>
    <w:pPr>
      <w:numPr>
        <w:numId w:val="9"/>
      </w:numPr>
      <w:tabs>
        <w:tab w:val="clear" w:pos="9072"/>
      </w:tabs>
      <w:spacing w:after="0"/>
    </w:pPr>
  </w:style>
  <w:style w:type="paragraph" w:customStyle="1" w:styleId="Image">
    <w:name w:val="Image"/>
    <w:basedOn w:val="Caption"/>
    <w:next w:val="Caption"/>
    <w:uiPriority w:val="39"/>
    <w:semiHidden/>
    <w:qFormat/>
    <w:rsid w:val="001E48D3"/>
    <w:pPr>
      <w:spacing w:before="240" w:after="80"/>
    </w:pPr>
    <w:rPr>
      <w:noProof/>
      <w:color w:val="auto"/>
      <w:lang w:eastAsia="en-GB"/>
    </w:rPr>
  </w:style>
  <w:style w:type="table" w:styleId="TableGrid">
    <w:name w:val="Table Grid"/>
    <w:basedOn w:val="TableNormal"/>
    <w:uiPriority w:val="59"/>
    <w:rsid w:val="007C53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ullWidthImage">
    <w:name w:val="Full Width Image"/>
    <w:basedOn w:val="Image"/>
    <w:semiHidden/>
    <w:rsid w:val="009A1360"/>
    <w:pPr>
      <w:ind w:left="-720"/>
    </w:pPr>
  </w:style>
  <w:style w:type="paragraph" w:customStyle="1" w:styleId="Intro">
    <w:name w:val="Intro"/>
    <w:basedOn w:val="Normal"/>
    <w:uiPriority w:val="13"/>
    <w:qFormat/>
    <w:rsid w:val="00A31C91"/>
    <w:pPr>
      <w:tabs>
        <w:tab w:val="clear" w:pos="851"/>
        <w:tab w:val="clear" w:pos="1276"/>
        <w:tab w:val="clear" w:pos="1701"/>
        <w:tab w:val="left" w:pos="1134"/>
        <w:tab w:val="left" w:pos="1559"/>
        <w:tab w:val="left" w:pos="1985"/>
      </w:tabs>
    </w:pPr>
    <w:rPr>
      <w:color w:val="51626F"/>
    </w:rPr>
  </w:style>
  <w:style w:type="character" w:customStyle="1" w:styleId="Heading7Char">
    <w:name w:val="Heading 7 Char"/>
    <w:basedOn w:val="DefaultParagraphFont"/>
    <w:link w:val="Heading7"/>
    <w:uiPriority w:val="9"/>
    <w:semiHidden/>
    <w:rsid w:val="00974D9C"/>
    <w:rPr>
      <w:rFonts w:asciiTheme="majorHAnsi" w:eastAsiaTheme="majorEastAsia" w:hAnsiTheme="majorHAnsi" w:cstheme="majorBidi"/>
      <w:i/>
      <w:iCs/>
      <w:color w:val="0082CB" w:themeColor="text1" w:themeTint="BF"/>
      <w:sz w:val="20"/>
    </w:rPr>
  </w:style>
  <w:style w:type="character" w:customStyle="1" w:styleId="Heading8Char">
    <w:name w:val="Heading 8 Char"/>
    <w:basedOn w:val="DefaultParagraphFont"/>
    <w:link w:val="Heading8"/>
    <w:uiPriority w:val="9"/>
    <w:semiHidden/>
    <w:rsid w:val="00974D9C"/>
    <w:rPr>
      <w:rFonts w:asciiTheme="majorHAnsi" w:eastAsiaTheme="majorEastAsia" w:hAnsiTheme="majorHAnsi" w:cstheme="majorBidi"/>
      <w:color w:val="0082CB" w:themeColor="text1" w:themeTint="BF"/>
      <w:sz w:val="20"/>
      <w:szCs w:val="20"/>
    </w:rPr>
  </w:style>
  <w:style w:type="character" w:customStyle="1" w:styleId="Heading9Char">
    <w:name w:val="Heading 9 Char"/>
    <w:basedOn w:val="DefaultParagraphFont"/>
    <w:link w:val="Heading9"/>
    <w:uiPriority w:val="9"/>
    <w:semiHidden/>
    <w:rsid w:val="00974D9C"/>
    <w:rPr>
      <w:rFonts w:asciiTheme="majorHAnsi" w:eastAsiaTheme="majorEastAsia" w:hAnsiTheme="majorHAnsi" w:cstheme="majorBidi"/>
      <w:i/>
      <w:iCs/>
      <w:color w:val="0082CB" w:themeColor="text1" w:themeTint="BF"/>
      <w:sz w:val="20"/>
      <w:szCs w:val="20"/>
    </w:rPr>
  </w:style>
  <w:style w:type="paragraph" w:customStyle="1" w:styleId="Dash0">
    <w:name w:val="Dash"/>
    <w:basedOn w:val="Normal"/>
    <w:uiPriority w:val="98"/>
    <w:semiHidden/>
    <w:qFormat/>
    <w:rsid w:val="006E6B75"/>
    <w:pPr>
      <w:tabs>
        <w:tab w:val="clear" w:pos="851"/>
        <w:tab w:val="clear" w:pos="1276"/>
        <w:tab w:val="clear" w:pos="1701"/>
        <w:tab w:val="clear" w:pos="9072"/>
        <w:tab w:val="left" w:pos="1985"/>
      </w:tabs>
    </w:pPr>
  </w:style>
  <w:style w:type="paragraph" w:customStyle="1" w:styleId="Bullet0ptafter">
    <w:name w:val="Bullet 0 pt after"/>
    <w:basedOn w:val="Bullet"/>
    <w:uiPriority w:val="4"/>
    <w:semiHidden/>
    <w:qFormat/>
    <w:rsid w:val="009044F8"/>
    <w:pPr>
      <w:numPr>
        <w:numId w:val="3"/>
      </w:numPr>
      <w:ind w:left="1276" w:hanging="425"/>
    </w:pPr>
  </w:style>
  <w:style w:type="paragraph" w:customStyle="1" w:styleId="Numberlist0ptafter">
    <w:name w:val="Numberlist 0 pt after"/>
    <w:basedOn w:val="Numberlist"/>
    <w:next w:val="Dash0"/>
    <w:uiPriority w:val="5"/>
    <w:semiHidden/>
    <w:qFormat/>
    <w:rsid w:val="00904674"/>
    <w:pPr>
      <w:numPr>
        <w:numId w:val="1"/>
      </w:numPr>
      <w:ind w:left="1276" w:hanging="425"/>
    </w:pPr>
  </w:style>
  <w:style w:type="paragraph" w:customStyle="1" w:styleId="BodyManual">
    <w:name w:val="Body Manual"/>
    <w:basedOn w:val="Normal"/>
    <w:semiHidden/>
    <w:rsid w:val="007C0A35"/>
    <w:pPr>
      <w:tabs>
        <w:tab w:val="left" w:pos="2126"/>
      </w:tabs>
      <w:ind w:left="1701"/>
    </w:pPr>
    <w:rPr>
      <w:rFonts w:ascii="Times New Roman" w:eastAsia="Times New Roman" w:hAnsi="Times New Roman" w:cs="Times New Roman"/>
      <w:sz w:val="24"/>
      <w:szCs w:val="20"/>
      <w:lang w:eastAsia="da-DK"/>
    </w:rPr>
  </w:style>
  <w:style w:type="paragraph" w:customStyle="1" w:styleId="Tableheader">
    <w:name w:val="Tableheader"/>
    <w:basedOn w:val="Normal"/>
    <w:uiPriority w:val="24"/>
    <w:unhideWhenUsed/>
    <w:rsid w:val="009206DF"/>
    <w:pPr>
      <w:spacing w:before="120" w:after="80"/>
    </w:pPr>
    <w:rPr>
      <w:b/>
      <w:color w:val="005A8C" w:themeColor="accent6"/>
    </w:rPr>
  </w:style>
  <w:style w:type="paragraph" w:customStyle="1" w:styleId="Tabletext">
    <w:name w:val="Tabletext"/>
    <w:basedOn w:val="Normal"/>
    <w:uiPriority w:val="6"/>
    <w:qFormat/>
    <w:rsid w:val="00A446B3"/>
    <w:pPr>
      <w:spacing w:before="120" w:after="80"/>
    </w:pPr>
  </w:style>
  <w:style w:type="paragraph" w:customStyle="1" w:styleId="EqCaption">
    <w:name w:val="EqCaption"/>
    <w:basedOn w:val="Normal"/>
    <w:next w:val="Normal"/>
    <w:uiPriority w:val="8"/>
    <w:qFormat/>
    <w:rsid w:val="00AD13F4"/>
    <w:pPr>
      <w:keepNext/>
      <w:spacing w:line="200" w:lineRule="atLeast"/>
      <w:jc w:val="right"/>
    </w:pPr>
    <w:rPr>
      <w:rFonts w:eastAsia="Times New Roman" w:cs="Times New Roman"/>
      <w:i/>
      <w:color w:val="005A8C"/>
      <w:szCs w:val="20"/>
      <w:lang w:eastAsia="da-DK"/>
    </w:rPr>
  </w:style>
  <w:style w:type="paragraph" w:customStyle="1" w:styleId="Title2">
    <w:name w:val="Title2"/>
    <w:basedOn w:val="Normal"/>
    <w:next w:val="Title3"/>
    <w:uiPriority w:val="17"/>
    <w:qFormat/>
    <w:rsid w:val="00320DC3"/>
    <w:pPr>
      <w:spacing w:after="360" w:line="360" w:lineRule="atLeast"/>
    </w:pPr>
    <w:rPr>
      <w:color w:val="005A8C" w:themeColor="accent6"/>
      <w:sz w:val="32"/>
    </w:rPr>
  </w:style>
  <w:style w:type="paragraph" w:customStyle="1" w:styleId="Title3">
    <w:name w:val="Title3"/>
    <w:basedOn w:val="Title2"/>
    <w:next w:val="Intro"/>
    <w:uiPriority w:val="17"/>
    <w:qFormat/>
    <w:rsid w:val="00320DC3"/>
    <w:pPr>
      <w:spacing w:after="240" w:line="320" w:lineRule="atLeast"/>
    </w:pPr>
    <w:rPr>
      <w:sz w:val="28"/>
    </w:rPr>
  </w:style>
  <w:style w:type="paragraph" w:customStyle="1" w:styleId="Bulletlast">
    <w:name w:val="Bullet last"/>
    <w:basedOn w:val="Bullet"/>
    <w:next w:val="BodyText"/>
    <w:uiPriority w:val="2"/>
    <w:qFormat/>
    <w:rsid w:val="005B1647"/>
    <w:pPr>
      <w:spacing w:after="200"/>
    </w:pPr>
  </w:style>
  <w:style w:type="paragraph" w:customStyle="1" w:styleId="Numberlistlast">
    <w:name w:val="Numberlist last"/>
    <w:basedOn w:val="Numberlist"/>
    <w:next w:val="BodyText"/>
    <w:uiPriority w:val="3"/>
    <w:qFormat/>
    <w:rsid w:val="00F47DFC"/>
    <w:pPr>
      <w:spacing w:after="200"/>
    </w:pPr>
  </w:style>
  <w:style w:type="paragraph" w:customStyle="1" w:styleId="Dashlast">
    <w:name w:val="Dash last"/>
    <w:basedOn w:val="Dash0"/>
    <w:next w:val="BodyText"/>
    <w:uiPriority w:val="98"/>
    <w:semiHidden/>
    <w:qFormat/>
    <w:rsid w:val="006E6B75"/>
    <w:pPr>
      <w:spacing w:after="200"/>
    </w:pPr>
  </w:style>
  <w:style w:type="paragraph" w:customStyle="1" w:styleId="BodyNormal">
    <w:name w:val="Body Normal"/>
    <w:basedOn w:val="Normal"/>
    <w:uiPriority w:val="24"/>
    <w:semiHidden/>
    <w:rsid w:val="00C826B9"/>
  </w:style>
  <w:style w:type="paragraph" w:customStyle="1" w:styleId="Title1">
    <w:name w:val="Title1"/>
    <w:basedOn w:val="Title"/>
    <w:next w:val="Title2"/>
    <w:uiPriority w:val="17"/>
    <w:qFormat/>
    <w:rsid w:val="00320DC3"/>
    <w:pPr>
      <w:spacing w:line="400" w:lineRule="atLeast"/>
    </w:pPr>
    <w:rPr>
      <w:color w:val="005A8C" w:themeColor="accent6"/>
    </w:rPr>
  </w:style>
  <w:style w:type="paragraph" w:customStyle="1" w:styleId="Letterlist">
    <w:name w:val="Letterlist"/>
    <w:basedOn w:val="Alphalist"/>
    <w:uiPriority w:val="4"/>
    <w:qFormat/>
    <w:rsid w:val="005C0073"/>
    <w:pPr>
      <w:numPr>
        <w:numId w:val="5"/>
      </w:numPr>
    </w:pPr>
  </w:style>
  <w:style w:type="paragraph" w:customStyle="1" w:styleId="Letterlistlast">
    <w:name w:val="Letterlist last"/>
    <w:basedOn w:val="Letterlist"/>
    <w:next w:val="BodyText"/>
    <w:uiPriority w:val="4"/>
    <w:qFormat/>
    <w:rsid w:val="00597939"/>
    <w:pPr>
      <w:spacing w:after="200"/>
    </w:pPr>
  </w:style>
  <w:style w:type="paragraph" w:customStyle="1" w:styleId="Ref">
    <w:name w:val="Ref"/>
    <w:basedOn w:val="BodyText"/>
    <w:uiPriority w:val="8"/>
    <w:qFormat/>
    <w:rsid w:val="002B1337"/>
    <w:pPr>
      <w:numPr>
        <w:numId w:val="4"/>
      </w:numPr>
      <w:tabs>
        <w:tab w:val="clear" w:pos="1559"/>
        <w:tab w:val="clear" w:pos="1985"/>
        <w:tab w:val="clear" w:pos="9072"/>
        <w:tab w:val="left" w:pos="1701"/>
      </w:tabs>
      <w:ind w:left="1701" w:hanging="567"/>
    </w:pPr>
  </w:style>
  <w:style w:type="character" w:styleId="Hyperlink">
    <w:name w:val="Hyperlink"/>
    <w:basedOn w:val="DefaultParagraphFont"/>
    <w:uiPriority w:val="13"/>
    <w:qFormat/>
    <w:rsid w:val="00BC41CE"/>
    <w:rPr>
      <w:color w:val="61C250" w:themeColor="accent4"/>
      <w:u w:val="none"/>
    </w:rPr>
  </w:style>
  <w:style w:type="character" w:styleId="FollowedHyperlink">
    <w:name w:val="FollowedHyperlink"/>
    <w:basedOn w:val="DefaultParagraphFont"/>
    <w:uiPriority w:val="99"/>
    <w:semiHidden/>
    <w:unhideWhenUsed/>
    <w:rsid w:val="00977A55"/>
    <w:rPr>
      <w:color w:val="93509E" w:themeColor="followedHyperlink"/>
      <w:u w:val="single"/>
    </w:rPr>
  </w:style>
  <w:style w:type="paragraph" w:customStyle="1" w:styleId="TableHeading">
    <w:name w:val="TableHeading"/>
    <w:basedOn w:val="BodyText"/>
    <w:uiPriority w:val="6"/>
    <w:qFormat/>
    <w:rsid w:val="009206DF"/>
    <w:pPr>
      <w:spacing w:before="120" w:after="80" w:line="220" w:lineRule="atLeast"/>
      <w:ind w:left="0"/>
    </w:pPr>
    <w:rPr>
      <w:b/>
      <w:color w:val="005A8C" w:themeColor="accent6"/>
      <w:sz w:val="18"/>
      <w:szCs w:val="16"/>
    </w:rPr>
  </w:style>
  <w:style w:type="paragraph" w:customStyle="1" w:styleId="Alphalist">
    <w:name w:val="Alphalist"/>
    <w:basedOn w:val="Numberlist"/>
    <w:uiPriority w:val="99"/>
    <w:semiHidden/>
    <w:rsid w:val="00230E03"/>
    <w:pPr>
      <w:numPr>
        <w:numId w:val="0"/>
      </w:numPr>
    </w:pPr>
  </w:style>
  <w:style w:type="paragraph" w:customStyle="1" w:styleId="Captionwide">
    <w:name w:val="Caption wide"/>
    <w:basedOn w:val="Caption"/>
    <w:next w:val="BodyText"/>
    <w:uiPriority w:val="9"/>
    <w:qFormat/>
    <w:rsid w:val="00945291"/>
    <w:pPr>
      <w:tabs>
        <w:tab w:val="clear" w:pos="2268"/>
        <w:tab w:val="left" w:pos="1134"/>
        <w:tab w:val="left" w:pos="1701"/>
      </w:tabs>
      <w:ind w:left="1134"/>
    </w:pPr>
  </w:style>
  <w:style w:type="paragraph" w:customStyle="1" w:styleId="TableBullet">
    <w:name w:val="TableBullet"/>
    <w:basedOn w:val="Bullet"/>
    <w:uiPriority w:val="7"/>
    <w:qFormat/>
    <w:rsid w:val="0020422A"/>
    <w:pPr>
      <w:tabs>
        <w:tab w:val="clear" w:pos="1559"/>
        <w:tab w:val="left" w:pos="425"/>
      </w:tabs>
      <w:spacing w:before="120" w:after="80" w:line="220" w:lineRule="atLeast"/>
      <w:ind w:left="425"/>
    </w:pPr>
  </w:style>
  <w:style w:type="paragraph" w:customStyle="1" w:styleId="TableCellHeading">
    <w:name w:val="TableCellHeading"/>
    <w:basedOn w:val="Tabletext"/>
    <w:next w:val="Tabletext"/>
    <w:uiPriority w:val="7"/>
    <w:qFormat/>
    <w:rsid w:val="003865B3"/>
    <w:pPr>
      <w:tabs>
        <w:tab w:val="clear" w:pos="851"/>
        <w:tab w:val="clear" w:pos="1276"/>
        <w:tab w:val="clear" w:pos="1701"/>
        <w:tab w:val="clear" w:pos="9072"/>
      </w:tabs>
      <w:spacing w:line="220" w:lineRule="atLeast"/>
    </w:pPr>
    <w:rPr>
      <w:rFonts w:eastAsia="Times New Roman" w:cs="Times New Roman"/>
      <w:b/>
      <w:color w:val="005A8C" w:themeColor="accent6"/>
      <w:szCs w:val="20"/>
      <w:lang w:eastAsia="da-DK"/>
    </w:rPr>
  </w:style>
  <w:style w:type="paragraph" w:customStyle="1" w:styleId="TableBulletLast">
    <w:name w:val="TableBullet Last"/>
    <w:basedOn w:val="TableBullet"/>
    <w:next w:val="Tabletext"/>
    <w:uiPriority w:val="7"/>
    <w:qFormat/>
    <w:rsid w:val="003865B3"/>
  </w:style>
  <w:style w:type="paragraph" w:customStyle="1" w:styleId="dash">
    <w:name w:val="dash"/>
    <w:basedOn w:val="Normal"/>
    <w:uiPriority w:val="4"/>
    <w:qFormat/>
    <w:rsid w:val="00EE069B"/>
    <w:pPr>
      <w:numPr>
        <w:numId w:val="8"/>
      </w:numPr>
      <w:tabs>
        <w:tab w:val="clear" w:pos="851"/>
        <w:tab w:val="clear" w:pos="1276"/>
        <w:tab w:val="clear" w:pos="1701"/>
        <w:tab w:val="clear" w:pos="9072"/>
        <w:tab w:val="left" w:pos="1985"/>
      </w:tabs>
      <w:ind w:left="1984" w:hanging="425"/>
    </w:pPr>
    <w:rPr>
      <w:rFonts w:eastAsia="Times New Roman" w:cs="Times New Roman"/>
      <w:szCs w:val="20"/>
      <w:lang w:eastAsia="da-DK"/>
    </w:rPr>
  </w:style>
  <w:style w:type="paragraph" w:customStyle="1" w:styleId="dashlast0">
    <w:name w:val="dash last"/>
    <w:basedOn w:val="dash"/>
    <w:next w:val="BodyText"/>
    <w:uiPriority w:val="4"/>
    <w:qFormat/>
    <w:rsid w:val="00EE069B"/>
    <w:pPr>
      <w:spacing w:after="200"/>
    </w:pPr>
  </w:style>
  <w:style w:type="paragraph" w:customStyle="1" w:styleId="TableNumberlist">
    <w:name w:val="TableNumberlist"/>
    <w:basedOn w:val="Numberlist"/>
    <w:uiPriority w:val="9"/>
    <w:qFormat/>
    <w:rsid w:val="00B8307C"/>
    <w:pPr>
      <w:spacing w:before="120" w:after="80"/>
      <w:ind w:left="425"/>
    </w:pPr>
    <w:rPr>
      <w:sz w:val="18"/>
      <w:lang w:val="en-US"/>
    </w:rPr>
  </w:style>
  <w:style w:type="paragraph" w:customStyle="1" w:styleId="TableNumberlistLast">
    <w:name w:val="TableNumberlistLast"/>
    <w:basedOn w:val="Numberlistlast"/>
    <w:next w:val="Tabletext"/>
    <w:uiPriority w:val="9"/>
    <w:qFormat/>
    <w:rsid w:val="00B8307C"/>
    <w:pPr>
      <w:spacing w:before="120" w:after="80"/>
      <w:ind w:left="425"/>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534056">
      <w:bodyDiv w:val="1"/>
      <w:marLeft w:val="0"/>
      <w:marRight w:val="0"/>
      <w:marTop w:val="0"/>
      <w:marBottom w:val="0"/>
      <w:divBdr>
        <w:top w:val="none" w:sz="0" w:space="0" w:color="auto"/>
        <w:left w:val="none" w:sz="0" w:space="0" w:color="auto"/>
        <w:bottom w:val="none" w:sz="0" w:space="0" w:color="auto"/>
        <w:right w:val="none" w:sz="0" w:space="0" w:color="auto"/>
      </w:divBdr>
      <w:divsChild>
        <w:div w:id="250554533">
          <w:marLeft w:val="0"/>
          <w:marRight w:val="0"/>
          <w:marTop w:val="100"/>
          <w:marBottom w:val="100"/>
          <w:divBdr>
            <w:top w:val="none" w:sz="0" w:space="0" w:color="auto"/>
            <w:left w:val="single" w:sz="6" w:space="0" w:color="8E8F92"/>
            <w:bottom w:val="none" w:sz="0" w:space="0" w:color="auto"/>
            <w:right w:val="single" w:sz="6" w:space="0" w:color="8E8F92"/>
          </w:divBdr>
          <w:divsChild>
            <w:div w:id="523057423">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2013Templates\MIKEbyDHI\MIKEbyDHI_BlankWordDocument_UK.dotx" TargetMode="External"/></Relationships>
</file>

<file path=word/theme/theme1.xml><?xml version="1.0" encoding="utf-8"?>
<a:theme xmlns:a="http://schemas.openxmlformats.org/drawingml/2006/main" name="Office Theme">
  <a:themeElements>
    <a:clrScheme name="DHI Theme Colours">
      <a:dk1>
        <a:srgbClr val="004165"/>
      </a:dk1>
      <a:lt1>
        <a:sysClr val="window" lastClr="FFFFFF"/>
      </a:lt1>
      <a:dk2>
        <a:srgbClr val="0098DB"/>
      </a:dk2>
      <a:lt2>
        <a:srgbClr val="63CECA"/>
      </a:lt2>
      <a:accent1>
        <a:srgbClr val="FADC41"/>
      </a:accent1>
      <a:accent2>
        <a:srgbClr val="FF8849"/>
      </a:accent2>
      <a:accent3>
        <a:srgbClr val="51626F"/>
      </a:accent3>
      <a:accent4>
        <a:srgbClr val="61C250"/>
      </a:accent4>
      <a:accent5>
        <a:srgbClr val="93509E"/>
      </a:accent5>
      <a:accent6>
        <a:srgbClr val="005A8C"/>
      </a:accent6>
      <a:hlink>
        <a:srgbClr val="61C250"/>
      </a:hlink>
      <a:folHlink>
        <a:srgbClr val="93509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3EA7D6DBE9694195DEDD7D483C8E71" ma:contentTypeVersion="7" ma:contentTypeDescription="Create a new document." ma:contentTypeScope="" ma:versionID="0d2c009911a773112de3d242781dfb66">
  <xsd:schema xmlns:xsd="http://www.w3.org/2001/XMLSchema" xmlns:xs="http://www.w3.org/2001/XMLSchema" xmlns:p="http://schemas.microsoft.com/office/2006/metadata/properties" xmlns:ns2="a7ff6338-739b-41ef-9d32-0a62673ba2f7" targetNamespace="http://schemas.microsoft.com/office/2006/metadata/properties" ma:root="true" ma:fieldsID="351db79eb2dff44402b9692c619549c8" ns2:_="">
    <xsd:import namespace="a7ff6338-739b-41ef-9d32-0a62673ba2f7"/>
    <xsd:element name="properties">
      <xsd:complexType>
        <xsd:sequence>
          <xsd:element name="documentManagement">
            <xsd:complexType>
              <xsd:all>
                <xsd:element ref="ns2:DHIArea" minOccurs="0"/>
                <xsd:element ref="ns2:DHICategory" minOccurs="0"/>
                <xsd:element ref="ns2:Publication" minOccurs="0"/>
                <xsd:element ref="ns2: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f6338-739b-41ef-9d32-0a62673ba2f7" elementFormDefault="qualified">
    <xsd:import namespace="http://schemas.microsoft.com/office/2006/documentManagement/types"/>
    <xsd:import namespace="http://schemas.microsoft.com/office/infopath/2007/PartnerControls"/>
    <xsd:element name="DHIArea" ma:index="8" nillable="true" ma:displayName="DHIArea" ma:description="Select the DHI business area for the item." ma:format="Dropdown" ma:internalName="DHIArea">
      <xsd:simpleType>
        <xsd:restriction base="dms:Choice">
          <xsd:enumeration value="MIKE by DHI"/>
          <xsd:enumeration value="MIKE CUSTOMISED"/>
          <xsd:enumeration value="THE ACADEMY"/>
          <xsd:enumeration value="Other software"/>
          <xsd:enumeration value="Water utilities"/>
          <xsd:enumeration value="Industrial production and technologies"/>
          <xsd:enumeration value="Marine infrastructure and energy"/>
          <xsd:enumeration value="Ecology and aquaculture"/>
          <xsd:enumeration value="Coastal and estuarine engineering"/>
          <xsd:enumeration value="Rivers and reservoirs"/>
          <xsd:enumeration value="Water resources and land use management"/>
          <xsd:enumeration value="Product safety and environment"/>
          <xsd:enumeration value="Management, finance and administration"/>
        </xsd:restriction>
      </xsd:simpleType>
    </xsd:element>
    <xsd:element name="DHICategory" ma:index="9" nillable="true" ma:displayName="DHICategory" ma:description="Select the DHI category for the item." ma:format="Dropdown" ma:internalName="DHICategory">
      <xsd:simpleType>
        <xsd:restriction base="dms:Choice">
          <xsd:enumeration value="Other"/>
          <xsd:enumeration value="Proposal"/>
          <xsd:enumeration value="Contract"/>
          <xsd:enumeration value="Presentation"/>
          <xsd:enumeration value="Report"/>
          <xsd:enumeration value="Other paper"/>
          <xsd:enumeration value="Peer reviewed paper"/>
          <xsd:enumeration value="Publicity material"/>
          <xsd:enumeration value="Safety datasheet"/>
          <xsd:enumeration value="Conference paper"/>
          <xsd:enumeration value="DHIbus Microsoft Office Document"/>
          <xsd:enumeration value="Course material"/>
        </xsd:restriction>
      </xsd:simpleType>
    </xsd:element>
    <xsd:element name="Publication" ma:index="11" nillable="true" ma:displayName="Publication" ma:description="If the item is not a DHI publication, type the full name of the publication, e.g. journal name or book title and publisher." ma:internalName="Publication">
      <xsd:simpleType>
        <xsd:restriction base="dms:Text"/>
      </xsd:simpleType>
    </xsd:element>
    <xsd:element name="_DCDateCreated" ma:index="13" nillable="true" ma:displayName="Date Created" ma:description="Accept the default creation date or add the date and year of publication." ma:format="DateOnly"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CDateCreated xmlns="a7ff6338-739b-41ef-9d32-0a62673ba2f7">2014-11-03T23:00:00+00:00</_DCDateCreated>
    <DHICategory xmlns="a7ff6338-739b-41ef-9d32-0a62673ba2f7">Other</DHICategory>
    <Publication xmlns="a7ff6338-739b-41ef-9d32-0a62673ba2f7" xsi:nil="true"/>
    <DHIArea xmlns="a7ff6338-739b-41ef-9d32-0a62673ba2f7">MIKE by DHI</DHIAre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4917C-FAF3-4CF3-A9EE-86090596F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f6338-739b-41ef-9d32-0a62673ba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13F6F5-1570-48D6-8A5F-9C5648228FF5}">
  <ds:schemaRefs>
    <ds:schemaRef ds:uri="http://schemas.microsoft.com/sharepoint/v3/contenttype/forms"/>
  </ds:schemaRefs>
</ds:datastoreItem>
</file>

<file path=customXml/itemProps3.xml><?xml version="1.0" encoding="utf-8"?>
<ds:datastoreItem xmlns:ds="http://schemas.openxmlformats.org/officeDocument/2006/customXml" ds:itemID="{8D3433F7-EBC8-4572-818F-E0ADBC5014FE}">
  <ds:schemaRefs>
    <ds:schemaRef ds:uri="http://schemas.microsoft.com/office/2006/metadata/properties"/>
    <ds:schemaRef ds:uri="http://schemas.microsoft.com/office/infopath/2007/PartnerControls"/>
    <ds:schemaRef ds:uri="a7ff6338-739b-41ef-9d32-0a62673ba2f7"/>
  </ds:schemaRefs>
</ds:datastoreItem>
</file>

<file path=customXml/itemProps4.xml><?xml version="1.0" encoding="utf-8"?>
<ds:datastoreItem xmlns:ds="http://schemas.openxmlformats.org/officeDocument/2006/customXml" ds:itemID="{17A14525-C556-4A2C-8994-80EB51B9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MIKEbyDHI_BlankWordDocument_UK.dotx</Template>
  <TotalTime>0</TotalTime>
  <Pages>3</Pages>
  <Words>589</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MIKE by DHI Theses Agreement</vt:lpstr>
    </vt:vector>
  </TitlesOfParts>
  <Company>DHI Group</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MIKE by DHI Theses Agreement</dc:title>
  <dc:creator>MPbD</dc:creator>
  <dc:description>Even margins for SCREEN VIEWING and SINGLE PAGE print - styles can be copied into DH Report and Proposal</dc:description>
  <cp:lastModifiedBy>Daniel Kiezun</cp:lastModifiedBy>
  <cp:revision>2</cp:revision>
  <cp:lastPrinted>2014-11-03T09:31:00Z</cp:lastPrinted>
  <dcterms:created xsi:type="dcterms:W3CDTF">2015-05-06T07:02:00Z</dcterms:created>
  <dcterms:modified xsi:type="dcterms:W3CDTF">2015-05-06T07:02:00Z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0x0101002A3EA7D6DBE9694195DEDD7D483C8E71</vt:lpwstr>
  </property>
</Properties>
</file>