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B3" w:rsidRDefault="00A032B3" w:rsidP="004B32F4">
      <w:pPr>
        <w:pStyle w:val="Title1"/>
      </w:pPr>
      <w:r>
        <w:t xml:space="preserve">Title (All Papers in </w:t>
      </w:r>
      <w:r w:rsidR="00A331DB">
        <w:t xml:space="preserve">Microsoft Word </w:t>
      </w:r>
      <w:r w:rsidR="0084586B">
        <w:t>*.doc</w:t>
      </w:r>
      <w:r>
        <w:t xml:space="preserve"> without page numbers) </w:t>
      </w:r>
    </w:p>
    <w:p w:rsidR="00A032B3" w:rsidRDefault="00A032B3" w:rsidP="004B32F4">
      <w:pPr>
        <w:pStyle w:val="Title1"/>
      </w:pPr>
      <w:r>
        <w:t>(Font: Arial, Style: Bold, Size: 12, Alignment: Center)</w:t>
      </w:r>
    </w:p>
    <w:p w:rsidR="00A032B3" w:rsidRDefault="00A032B3">
      <w:pPr>
        <w:jc w:val="center"/>
        <w:rPr>
          <w:b/>
          <w:sz w:val="24"/>
        </w:rPr>
      </w:pPr>
    </w:p>
    <w:p w:rsidR="00A032B3" w:rsidRDefault="004B32F4" w:rsidP="004B32F4">
      <w:r>
        <w:t>2</w:t>
      </w:r>
      <w:r w:rsidR="00A032B3">
        <w:t xml:space="preserve"> Line</w:t>
      </w:r>
      <w:r>
        <w:t>s</w:t>
      </w:r>
      <w:r w:rsidR="00A032B3">
        <w:t xml:space="preserve"> Space (Font: Arial, Size: 10</w:t>
      </w:r>
      <w:r>
        <w:t>)</w:t>
      </w:r>
    </w:p>
    <w:p w:rsidR="00A032B3" w:rsidRDefault="00A032B3" w:rsidP="004B32F4">
      <w:pPr>
        <w:pStyle w:val="Author"/>
      </w:pPr>
      <w:r w:rsidRPr="0084586B">
        <w:t>1</w:t>
      </w:r>
      <w:r w:rsidRPr="0084586B">
        <w:rPr>
          <w:vertAlign w:val="superscript"/>
        </w:rPr>
        <w:t>st</w:t>
      </w:r>
      <w:r w:rsidRPr="0084586B">
        <w:t xml:space="preserve"> Author: </w:t>
      </w:r>
      <w:r w:rsidR="0084586B">
        <w:t>Title Name</w:t>
      </w:r>
      <w:r w:rsidRPr="0084586B">
        <w:t xml:space="preserve"> </w:t>
      </w:r>
      <w:r w:rsidR="0084586B" w:rsidRPr="0084586B">
        <w:t>(Style: Italic</w:t>
      </w:r>
      <w:r w:rsidR="004B32F4">
        <w:t>,</w:t>
      </w:r>
      <w:r w:rsidR="004B32F4" w:rsidRPr="004B32F4">
        <w:t xml:space="preserve"> </w:t>
      </w:r>
      <w:r w:rsidR="004B32F4">
        <w:t>Alignment: Right</w:t>
      </w:r>
      <w:r w:rsidR="0084586B" w:rsidRPr="0084586B">
        <w:t>)</w:t>
      </w:r>
    </w:p>
    <w:p w:rsidR="0084586B" w:rsidRDefault="0084586B" w:rsidP="004B32F4">
      <w:pPr>
        <w:pStyle w:val="Author"/>
      </w:pPr>
      <w:r>
        <w:t>Email address (Style: Italic</w:t>
      </w:r>
      <w:r w:rsidR="004B32F4">
        <w:t>, Alignment: Right</w:t>
      </w:r>
      <w:r>
        <w:t>)</w:t>
      </w:r>
    </w:p>
    <w:p w:rsidR="0084586B" w:rsidRDefault="0084586B" w:rsidP="004B32F4">
      <w:pPr>
        <w:pStyle w:val="Author"/>
      </w:pPr>
      <w:r>
        <w:t>2</w:t>
      </w:r>
      <w:r>
        <w:rPr>
          <w:vertAlign w:val="superscript"/>
        </w:rPr>
        <w:t>nd</w:t>
      </w:r>
      <w:r w:rsidRPr="0084586B">
        <w:t xml:space="preserve"> Author</w:t>
      </w:r>
      <w:r>
        <w:t xml:space="preserve"> (same affiliation)</w:t>
      </w:r>
      <w:r w:rsidRPr="0084586B">
        <w:t xml:space="preserve">: </w:t>
      </w:r>
      <w:r>
        <w:t>Title Name</w:t>
      </w:r>
      <w:r w:rsidRPr="0084586B">
        <w:t xml:space="preserve"> (Style: Italic</w:t>
      </w:r>
      <w:r w:rsidR="004B32F4">
        <w:t>,</w:t>
      </w:r>
      <w:r w:rsidR="004B32F4" w:rsidRPr="004B32F4">
        <w:t xml:space="preserve"> </w:t>
      </w:r>
      <w:r w:rsidR="004B32F4">
        <w:t>Alignment: Right</w:t>
      </w:r>
      <w:r w:rsidRPr="0084586B">
        <w:t>)</w:t>
      </w:r>
    </w:p>
    <w:p w:rsidR="0084586B" w:rsidRPr="0084586B" w:rsidRDefault="0084586B" w:rsidP="004B32F4">
      <w:pPr>
        <w:pStyle w:val="Author"/>
      </w:pPr>
      <w:r>
        <w:t>Email address (Style: Italic</w:t>
      </w:r>
      <w:r w:rsidR="004B32F4">
        <w:t>,</w:t>
      </w:r>
      <w:r w:rsidR="004B32F4" w:rsidRPr="004B32F4">
        <w:t xml:space="preserve"> </w:t>
      </w:r>
      <w:r w:rsidR="004B32F4">
        <w:t>Alignment: Right</w:t>
      </w:r>
      <w:r>
        <w:t>)</w:t>
      </w:r>
    </w:p>
    <w:p w:rsidR="00A032B3" w:rsidRDefault="0084586B" w:rsidP="0084586B">
      <w:pPr>
        <w:jc w:val="right"/>
      </w:pPr>
      <w:r>
        <w:t>Affiliation Institution, Country (Style: Regular</w:t>
      </w:r>
      <w:r w:rsidR="004B32F4">
        <w:t>,</w:t>
      </w:r>
      <w:r w:rsidR="004B32F4" w:rsidRPr="004B32F4">
        <w:t xml:space="preserve"> </w:t>
      </w:r>
      <w:r w:rsidR="004B32F4">
        <w:t>Alignment: Right</w:t>
      </w:r>
      <w:r>
        <w:t>)</w:t>
      </w:r>
    </w:p>
    <w:p w:rsidR="0084586B" w:rsidRDefault="0084586B" w:rsidP="004B32F4">
      <w:pPr>
        <w:pStyle w:val="Author"/>
      </w:pPr>
      <w:r>
        <w:t>3</w:t>
      </w:r>
      <w:r>
        <w:rPr>
          <w:vertAlign w:val="superscript"/>
        </w:rPr>
        <w:t>rd</w:t>
      </w:r>
      <w:r w:rsidRPr="0084586B">
        <w:t xml:space="preserve"> Author</w:t>
      </w:r>
      <w:r>
        <w:t xml:space="preserve"> (different affiliation)</w:t>
      </w:r>
      <w:r w:rsidRPr="0084586B">
        <w:t xml:space="preserve">: </w:t>
      </w:r>
      <w:r>
        <w:t>Title Name</w:t>
      </w:r>
      <w:r w:rsidRPr="0084586B">
        <w:t xml:space="preserve"> (Style: Italic</w:t>
      </w:r>
      <w:r w:rsidR="004B32F4">
        <w:t>,</w:t>
      </w:r>
      <w:r w:rsidR="004B32F4" w:rsidRPr="004B32F4">
        <w:t xml:space="preserve"> </w:t>
      </w:r>
      <w:r w:rsidR="004B32F4">
        <w:t>Alignment: Right</w:t>
      </w:r>
      <w:r w:rsidRPr="0084586B">
        <w:t>)</w:t>
      </w:r>
    </w:p>
    <w:p w:rsidR="0084586B" w:rsidRPr="0084586B" w:rsidRDefault="0084586B" w:rsidP="004B32F4">
      <w:pPr>
        <w:pStyle w:val="Author"/>
      </w:pPr>
      <w:r>
        <w:t>Email address (Style: Italic</w:t>
      </w:r>
      <w:r w:rsidR="004B32F4">
        <w:t>,</w:t>
      </w:r>
      <w:r w:rsidR="004B32F4" w:rsidRPr="004B32F4">
        <w:t xml:space="preserve"> </w:t>
      </w:r>
      <w:r w:rsidR="004B32F4">
        <w:t>Alignment: Right</w:t>
      </w:r>
      <w:r>
        <w:t>)</w:t>
      </w:r>
    </w:p>
    <w:p w:rsidR="0084586B" w:rsidRPr="0084586B" w:rsidRDefault="0084586B" w:rsidP="004B32F4">
      <w:pPr>
        <w:pStyle w:val="Affiliation"/>
      </w:pPr>
      <w:r>
        <w:t>Affiliation Institution, Country (Style: Regular</w:t>
      </w:r>
      <w:r w:rsidR="004B32F4">
        <w:t>,</w:t>
      </w:r>
      <w:r w:rsidR="004B32F4" w:rsidRPr="004B32F4">
        <w:t xml:space="preserve"> </w:t>
      </w:r>
      <w:r w:rsidR="004B32F4">
        <w:t>Alignment: Right</w:t>
      </w:r>
      <w:r>
        <w:t>)</w:t>
      </w:r>
    </w:p>
    <w:p w:rsidR="004B32F4" w:rsidRDefault="004B32F4" w:rsidP="004B32F4"/>
    <w:p w:rsidR="004B32F4" w:rsidRDefault="004B32F4" w:rsidP="004B32F4">
      <w:r>
        <w:t>2 Lines Space (Font: Arial, Size: 10)</w:t>
      </w:r>
    </w:p>
    <w:p w:rsidR="00A032B3" w:rsidRPr="004B32F4" w:rsidRDefault="004B32F4" w:rsidP="000A6DAC">
      <w:pPr>
        <w:pStyle w:val="Abstract"/>
      </w:pPr>
      <w:r w:rsidRPr="004B32F4">
        <w:rPr>
          <w:b/>
        </w:rPr>
        <w:t xml:space="preserve">ABSTRACT: </w:t>
      </w:r>
      <w:r w:rsidR="00A032B3" w:rsidRPr="004B32F4">
        <w:t xml:space="preserve"> </w:t>
      </w:r>
      <w:r>
        <w:t xml:space="preserve">(Font: Arial, Size 8, Alignment: </w:t>
      </w:r>
      <w:r w:rsidR="000A6DAC">
        <w:t xml:space="preserve">Left, Indent: 2.54 cm </w:t>
      </w:r>
      <w:r w:rsidR="00FA3E2D">
        <w:t>=</w:t>
      </w:r>
      <w:r w:rsidR="000A6DAC">
        <w:t xml:space="preserve"> 1”</w:t>
      </w:r>
      <w:r>
        <w:t>)</w:t>
      </w:r>
    </w:p>
    <w:p w:rsidR="004B32F4" w:rsidRDefault="004B32F4" w:rsidP="004B32F4"/>
    <w:p w:rsidR="004B32F4" w:rsidRDefault="004B32F4" w:rsidP="004B32F4">
      <w:r>
        <w:t>2 Lines Space (Font: Arial, Size: 10)</w:t>
      </w:r>
    </w:p>
    <w:p w:rsidR="00A032B3" w:rsidRDefault="004B32F4" w:rsidP="004B32F4">
      <w:pPr>
        <w:jc w:val="left"/>
        <w:rPr>
          <w:b/>
          <w:caps/>
        </w:rPr>
      </w:pPr>
      <w:r>
        <w:rPr>
          <w:b/>
          <w:caps/>
        </w:rPr>
        <w:t xml:space="preserve">Major Heading </w:t>
      </w:r>
      <w:r w:rsidR="00A032B3">
        <w:rPr>
          <w:b/>
          <w:caps/>
        </w:rPr>
        <w:t xml:space="preserve">(All Caps, Font: Arial, Style: Bold, Size: 10, Alignment: </w:t>
      </w:r>
      <w:r>
        <w:rPr>
          <w:b/>
          <w:caps/>
        </w:rPr>
        <w:t>Left</w:t>
      </w:r>
      <w:r w:rsidR="00A032B3">
        <w:rPr>
          <w:b/>
          <w:caps/>
        </w:rPr>
        <w:t>)</w:t>
      </w:r>
    </w:p>
    <w:p w:rsidR="00423526" w:rsidRDefault="00423526" w:rsidP="00423526">
      <w:r>
        <w:t>1 Line Space (Font: Arial, Size: 10)</w:t>
      </w:r>
    </w:p>
    <w:p w:rsidR="00423526" w:rsidRDefault="00423526" w:rsidP="00423526">
      <w:r w:rsidRPr="00423526">
        <w:t>Text Body</w:t>
      </w:r>
      <w:r>
        <w:t xml:space="preserve"> (Font: Arial, Size: 10, Alignment: justified)</w:t>
      </w:r>
    </w:p>
    <w:p w:rsidR="00423526" w:rsidRDefault="00423526" w:rsidP="00423526">
      <w:r>
        <w:t>1 Line Space (Font: Arial, Size: 10)</w:t>
      </w:r>
    </w:p>
    <w:p w:rsidR="00423526" w:rsidRDefault="00423526" w:rsidP="00423526">
      <w:pPr>
        <w:jc w:val="left"/>
        <w:rPr>
          <w:b/>
          <w:caps/>
        </w:rPr>
      </w:pPr>
      <w:r>
        <w:rPr>
          <w:b/>
          <w:caps/>
        </w:rPr>
        <w:t>Major Heading (All Caps, Font: Arial, Style: Bold, Size: 10, Alignment: Left)</w:t>
      </w:r>
    </w:p>
    <w:p w:rsidR="00423526" w:rsidRDefault="00423526" w:rsidP="00423526">
      <w:r>
        <w:t>1 Line Space (Font: Arial, Size: 10)</w:t>
      </w:r>
    </w:p>
    <w:p w:rsidR="00A032B3" w:rsidRDefault="00423526" w:rsidP="00423526">
      <w:pPr>
        <w:pStyle w:val="SubHeading-1stlevel"/>
      </w:pPr>
      <w:r>
        <w:t>1st level Sub Heading</w:t>
      </w:r>
    </w:p>
    <w:p w:rsidR="00423526" w:rsidRDefault="00423526" w:rsidP="00423526">
      <w:r>
        <w:t>1 Line Space (Font: Arial, Size: 10)</w:t>
      </w:r>
    </w:p>
    <w:p w:rsidR="00423526" w:rsidRDefault="00423526" w:rsidP="00423526">
      <w:r w:rsidRPr="00423526">
        <w:t>Text Body</w:t>
      </w:r>
      <w:r>
        <w:t xml:space="preserve"> (Font: Arial, Size: 10, Alignment: justified)</w:t>
      </w:r>
    </w:p>
    <w:p w:rsidR="00A032B3" w:rsidRPr="00423526" w:rsidRDefault="00423526" w:rsidP="00423526">
      <w:pPr>
        <w:pStyle w:val="SubHeading-2ndLevel"/>
      </w:pPr>
      <w:r>
        <w:t>2nd level Sub Heading</w:t>
      </w:r>
      <w:r w:rsidRPr="00423526">
        <w:t xml:space="preserve"> </w:t>
      </w:r>
      <w:r>
        <w:t>(Font: Arial, Style: Italic, Size: 10, Alignment: Left)</w:t>
      </w:r>
    </w:p>
    <w:p w:rsidR="00423526" w:rsidRDefault="00423526" w:rsidP="00423526">
      <w:r w:rsidRPr="00423526">
        <w:t>Text Body</w:t>
      </w:r>
      <w:r>
        <w:t xml:space="preserve"> (Font: Arial, Size: 10, Alignment: justified)</w:t>
      </w:r>
    </w:p>
    <w:p w:rsidR="00423526" w:rsidRDefault="00423526" w:rsidP="00423526">
      <w:r>
        <w:t>1 Line Space between Paragraphs (Font: Arial, Size: 10)</w:t>
      </w:r>
    </w:p>
    <w:p w:rsidR="00423526" w:rsidRDefault="00423526" w:rsidP="00423526">
      <w:r w:rsidRPr="00423526">
        <w:t>Text Body</w:t>
      </w:r>
      <w:r>
        <w:t xml:space="preserve"> (Font: Arial, Size: 10, Alignment: justified)</w:t>
      </w:r>
    </w:p>
    <w:p w:rsidR="00A032B3" w:rsidRDefault="00A032B3"/>
    <w:p w:rsidR="00A032B3" w:rsidRDefault="00423B9E" w:rsidP="00423526">
      <w:pPr>
        <w:pStyle w:val="Figure"/>
      </w:pPr>
      <w:r>
        <w:t>Figure 1:</w:t>
      </w:r>
      <w:r w:rsidR="00A032B3">
        <w:t xml:space="preserve"> (Font: Arial, Style: Bold, Size: 10, Alignment: Left, Embed figures at appropriate position in text)</w:t>
      </w:r>
    </w:p>
    <w:p w:rsidR="00A032B3" w:rsidRDefault="00A032B3">
      <w:pPr>
        <w:rPr>
          <w:b/>
        </w:rPr>
      </w:pPr>
    </w:p>
    <w:p w:rsidR="00A032B3" w:rsidRDefault="00423B9E" w:rsidP="00932567">
      <w:pPr>
        <w:pStyle w:val="Table"/>
      </w:pPr>
      <w:r>
        <w:t>Table 1:</w:t>
      </w:r>
      <w:r w:rsidR="00A032B3">
        <w:t xml:space="preserve"> (Font: Arial, Style: Bold, Size: 10, Alignment: Left, Embed figures at appropriate position in text)</w:t>
      </w:r>
    </w:p>
    <w:p w:rsidR="00423526" w:rsidRDefault="00423526" w:rsidP="00423526">
      <w:r>
        <w:t>1 Line Space (Font: Arial, Size: 10)</w:t>
      </w:r>
    </w:p>
    <w:p w:rsidR="00A032B3" w:rsidRDefault="00423526" w:rsidP="00D307BB">
      <w:pPr>
        <w:pStyle w:val="MajorHeading"/>
      </w:pPr>
      <w:r>
        <w:t>REFERENCES</w:t>
      </w:r>
      <w:r w:rsidRPr="00423526">
        <w:t xml:space="preserve"> </w:t>
      </w:r>
      <w:r>
        <w:t xml:space="preserve">(All Caps, Font: Arial, Style: Bold, Size: 10, Alignment: </w:t>
      </w:r>
      <w:r w:rsidR="00D307BB">
        <w:t>LEFT</w:t>
      </w:r>
      <w:r>
        <w:t>)</w:t>
      </w:r>
    </w:p>
    <w:p w:rsidR="00A032B3" w:rsidRDefault="00D307BB">
      <w:r>
        <w:t>1 Line Space (Font: Arial, Size: 10)</w:t>
      </w:r>
    </w:p>
    <w:p w:rsidR="00D307BB" w:rsidRDefault="00FA3E2D" w:rsidP="00D307BB">
      <w:pPr>
        <w:pStyle w:val="References"/>
      </w:pPr>
      <w:r>
        <w:t xml:space="preserve">Format References </w:t>
      </w:r>
      <w:r w:rsidR="00D307BB">
        <w:t>(Hanging Indent 1.5 cm Font: Arial, Style: Regular, Size: 10, Alignment: left), do not use a space between references.</w:t>
      </w:r>
    </w:p>
    <w:p w:rsidR="00D307BB" w:rsidRDefault="00D307BB"/>
    <w:p w:rsidR="00DE3F6F" w:rsidRDefault="00DE3F6F" w:rsidP="00DE3F6F">
      <w:pPr>
        <w:jc w:val="left"/>
        <w:rPr>
          <w:b/>
          <w:caps/>
        </w:rPr>
      </w:pPr>
      <w:r>
        <w:rPr>
          <w:b/>
          <w:caps/>
        </w:rPr>
        <w:t>Additional rules:</w:t>
      </w:r>
    </w:p>
    <w:p w:rsidR="00DE3F6F" w:rsidRDefault="00DE3F6F" w:rsidP="00DE3F6F">
      <w:pPr>
        <w:pStyle w:val="SubHeading-1stlevel"/>
      </w:pPr>
      <w:r>
        <w:t>Do:</w:t>
      </w:r>
    </w:p>
    <w:p w:rsidR="00DE3F6F" w:rsidRDefault="00DE3F6F" w:rsidP="00DE3F6F">
      <w:pPr>
        <w:numPr>
          <w:ilvl w:val="0"/>
          <w:numId w:val="2"/>
        </w:numPr>
      </w:pPr>
      <w:r>
        <w:t>use Paper Size: A4</w:t>
      </w:r>
    </w:p>
    <w:p w:rsidR="00DE3F6F" w:rsidRDefault="00DE3F6F" w:rsidP="00DE3F6F">
      <w:pPr>
        <w:numPr>
          <w:ilvl w:val="0"/>
          <w:numId w:val="2"/>
        </w:numPr>
      </w:pPr>
      <w:r>
        <w:t xml:space="preserve">use Margins: 2.54 cm (1”) </w:t>
      </w:r>
      <w:r w:rsidR="000A6DAC">
        <w:t xml:space="preserve">at </w:t>
      </w:r>
      <w:r>
        <w:t>all sides</w:t>
      </w:r>
    </w:p>
    <w:p w:rsidR="00DE3F6F" w:rsidRDefault="00DE3F6F" w:rsidP="00DE3F6F">
      <w:pPr>
        <w:numPr>
          <w:ilvl w:val="0"/>
          <w:numId w:val="2"/>
        </w:numPr>
      </w:pPr>
      <w:r>
        <w:t>use the prepared format templates</w:t>
      </w:r>
    </w:p>
    <w:p w:rsidR="00DE3F6F" w:rsidRDefault="00DE3F6F" w:rsidP="00DE3F6F">
      <w:pPr>
        <w:pStyle w:val="SubHeading-1stlevel"/>
      </w:pPr>
      <w:r>
        <w:t>Do</w:t>
      </w:r>
      <w:r w:rsidR="00CB7E56">
        <w:t xml:space="preserve"> </w:t>
      </w:r>
      <w:r>
        <w:t>n</w:t>
      </w:r>
      <w:r w:rsidR="00CB7E56">
        <w:t>o</w:t>
      </w:r>
      <w:r>
        <w:t>t:</w:t>
      </w:r>
    </w:p>
    <w:p w:rsidR="000A6DAC" w:rsidRDefault="000A6DAC" w:rsidP="00DE3F6F">
      <w:pPr>
        <w:numPr>
          <w:ilvl w:val="0"/>
          <w:numId w:val="2"/>
        </w:numPr>
      </w:pPr>
      <w:r>
        <w:t>submit more than 8 pages</w:t>
      </w:r>
    </w:p>
    <w:p w:rsidR="00DE3F6F" w:rsidRDefault="00135474" w:rsidP="00DE3F6F">
      <w:pPr>
        <w:numPr>
          <w:ilvl w:val="0"/>
          <w:numId w:val="2"/>
        </w:numPr>
      </w:pPr>
      <w:r>
        <w:t>include page numbering</w:t>
      </w:r>
    </w:p>
    <w:p w:rsidR="000A6DAC" w:rsidRDefault="00135474" w:rsidP="00DE3F6F">
      <w:pPr>
        <w:numPr>
          <w:ilvl w:val="0"/>
          <w:numId w:val="2"/>
        </w:numPr>
      </w:pPr>
      <w:r>
        <w:t>include header numbering</w:t>
      </w:r>
    </w:p>
    <w:p w:rsidR="00DE3F6F" w:rsidRDefault="00DE3F6F" w:rsidP="00DE3F6F">
      <w:pPr>
        <w:numPr>
          <w:ilvl w:val="0"/>
          <w:numId w:val="2"/>
        </w:numPr>
      </w:pPr>
      <w:r>
        <w:t>use footnotes</w:t>
      </w:r>
    </w:p>
    <w:p w:rsidR="00DE3F6F" w:rsidRDefault="00DE3F6F" w:rsidP="00DE3F6F">
      <w:pPr>
        <w:numPr>
          <w:ilvl w:val="0"/>
          <w:numId w:val="2"/>
        </w:numPr>
      </w:pPr>
      <w:r>
        <w:t>use automatic references</w:t>
      </w:r>
    </w:p>
    <w:p w:rsidR="00DE3F6F" w:rsidRDefault="00DE3F6F" w:rsidP="00DE3F6F">
      <w:pPr>
        <w:numPr>
          <w:ilvl w:val="0"/>
          <w:numId w:val="2"/>
        </w:numPr>
      </w:pPr>
      <w:r>
        <w:t>other format</w:t>
      </w:r>
      <w:r w:rsidR="000A6DAC">
        <w:t xml:space="preserve">s </w:t>
      </w:r>
      <w:r>
        <w:t>than the prepared ones</w:t>
      </w:r>
    </w:p>
    <w:p w:rsidR="00D240B6" w:rsidRDefault="00D240B6" w:rsidP="000A6DAC">
      <w:pPr>
        <w:pStyle w:val="Title1"/>
      </w:pPr>
    </w:p>
    <w:p w:rsidR="00D240B6" w:rsidRDefault="00D240B6" w:rsidP="000A6DAC">
      <w:pPr>
        <w:pStyle w:val="Title1"/>
      </w:pPr>
    </w:p>
    <w:p w:rsidR="00D240B6" w:rsidRDefault="00D240B6" w:rsidP="000A6DAC">
      <w:pPr>
        <w:pStyle w:val="Title1"/>
      </w:pPr>
    </w:p>
    <w:p w:rsidR="00A06096" w:rsidRDefault="00A06096">
      <w:pPr>
        <w:jc w:val="left"/>
        <w:rPr>
          <w:b/>
          <w:sz w:val="24"/>
        </w:rPr>
      </w:pPr>
      <w:r>
        <w:br w:type="page"/>
      </w:r>
    </w:p>
    <w:p w:rsidR="00A032B3" w:rsidRDefault="000A6DAC" w:rsidP="000A6DAC">
      <w:pPr>
        <w:pStyle w:val="Title1"/>
      </w:pPr>
      <w:r>
        <w:lastRenderedPageBreak/>
        <w:t>Example for Paper Submission – International FEFLOW User Conference</w:t>
      </w:r>
    </w:p>
    <w:p w:rsidR="00A032B3" w:rsidRDefault="00A032B3">
      <w:pPr>
        <w:jc w:val="center"/>
        <w:rPr>
          <w:b/>
          <w:sz w:val="24"/>
        </w:rPr>
      </w:pPr>
    </w:p>
    <w:p w:rsidR="00A032B3" w:rsidRPr="00B01C5C" w:rsidRDefault="000A6DAC" w:rsidP="000A6DAC">
      <w:pPr>
        <w:pStyle w:val="Author"/>
        <w:rPr>
          <w:lang w:val="de-DE"/>
        </w:rPr>
      </w:pPr>
      <w:r w:rsidRPr="00B01C5C">
        <w:rPr>
          <w:lang w:val="de-DE"/>
        </w:rPr>
        <w:t>Peter Schätzl</w:t>
      </w:r>
    </w:p>
    <w:p w:rsidR="000A6DAC" w:rsidRPr="00A80F34" w:rsidRDefault="00A80F34" w:rsidP="000A6DAC">
      <w:pPr>
        <w:pStyle w:val="Author"/>
        <w:rPr>
          <w:lang w:val="de-DE"/>
        </w:rPr>
      </w:pPr>
      <w:hyperlink r:id="rId5" w:history="1">
        <w:r w:rsidRPr="00687DE1">
          <w:rPr>
            <w:rStyle w:val="Hyperlink"/>
            <w:lang w:val="de-DE"/>
          </w:rPr>
          <w:t>feflow2015@dhigroup.com</w:t>
        </w:r>
      </w:hyperlink>
    </w:p>
    <w:p w:rsidR="000A6DAC" w:rsidRDefault="00B01C5C" w:rsidP="000A6DAC">
      <w:pPr>
        <w:pStyle w:val="Affiliation"/>
      </w:pPr>
      <w:r>
        <w:t>DHI-</w:t>
      </w:r>
      <w:r w:rsidR="000A6DAC">
        <w:t>WASY GmbH, Germany</w:t>
      </w:r>
    </w:p>
    <w:p w:rsidR="00A032B3" w:rsidRDefault="00A032B3">
      <w:pPr>
        <w:jc w:val="center"/>
        <w:rPr>
          <w:b/>
          <w:caps/>
        </w:rPr>
      </w:pPr>
    </w:p>
    <w:p w:rsidR="00A032B3" w:rsidRDefault="00A032B3" w:rsidP="000A6DAC">
      <w:pPr>
        <w:pStyle w:val="Abstract"/>
      </w:pPr>
      <w:r w:rsidRPr="000A6DAC">
        <w:rPr>
          <w:b/>
        </w:rPr>
        <w:t>ABSTRACT</w:t>
      </w:r>
      <w:r w:rsidR="000A6DAC" w:rsidRPr="000A6DAC">
        <w:rPr>
          <w:b/>
        </w:rPr>
        <w:t>:</w:t>
      </w:r>
      <w:r w:rsidR="000A6DAC">
        <w:t xml:space="preserve"> This example shows the format requirements for paper submission for the International FEFLOW User Conference 200</w:t>
      </w:r>
      <w:r w:rsidR="00A318FB">
        <w:t>9</w:t>
      </w:r>
      <w:r w:rsidR="000A6DAC">
        <w:t xml:space="preserve">. </w:t>
      </w:r>
    </w:p>
    <w:p w:rsidR="00A032B3" w:rsidRDefault="00A032B3"/>
    <w:p w:rsidR="00A032B3" w:rsidRDefault="00A032B3" w:rsidP="00D67813">
      <w:pPr>
        <w:pStyle w:val="MajorHeading"/>
      </w:pPr>
      <w:r>
        <w:t xml:space="preserve">INTRODUCTION </w:t>
      </w:r>
    </w:p>
    <w:p w:rsidR="00A032B3" w:rsidRDefault="00A032B3">
      <w:pPr>
        <w:rPr>
          <w:b/>
        </w:rPr>
      </w:pPr>
    </w:p>
    <w:p w:rsidR="00A032B3" w:rsidRDefault="00D67813" w:rsidP="00D67813">
      <w:r>
        <w:t>This is the introduction.</w:t>
      </w:r>
    </w:p>
    <w:p w:rsidR="00D67813" w:rsidRDefault="00D67813" w:rsidP="00D67813"/>
    <w:p w:rsidR="00D67813" w:rsidRDefault="00D67813" w:rsidP="00D67813">
      <w:r>
        <w:t>It consists in two paragraphs.</w:t>
      </w:r>
    </w:p>
    <w:p w:rsidR="00D67813" w:rsidRDefault="00D67813" w:rsidP="00D67813">
      <w:pPr>
        <w:rPr>
          <w:b/>
          <w:caps/>
        </w:rPr>
      </w:pPr>
    </w:p>
    <w:p w:rsidR="00A032B3" w:rsidRDefault="00A032B3" w:rsidP="00D67813">
      <w:pPr>
        <w:pStyle w:val="MajorHeading"/>
      </w:pPr>
      <w:r>
        <w:t xml:space="preserve">PROBLEM </w:t>
      </w:r>
      <w:r w:rsidR="00D67813">
        <w:t>DEFinition</w:t>
      </w:r>
      <w:r>
        <w:t xml:space="preserve"> </w:t>
      </w:r>
    </w:p>
    <w:p w:rsidR="00A032B3" w:rsidRDefault="00A032B3">
      <w:pPr>
        <w:rPr>
          <w:b/>
        </w:rPr>
      </w:pPr>
    </w:p>
    <w:p w:rsidR="00A032B3" w:rsidRDefault="00D67813">
      <w:r>
        <w:t xml:space="preserve">The production of conference proceedings requires consistent formatting of all papers. To be able to prepare the proceedings within a very short time frame, </w:t>
      </w:r>
      <w:r w:rsidR="009D246F">
        <w:t>DHI-</w:t>
      </w:r>
      <w:r>
        <w:t xml:space="preserve">WASY depends on your collaboration. Please prepare your paper as thoroughly as possible, following our guidelines! </w:t>
      </w:r>
    </w:p>
    <w:p w:rsidR="00A032B3" w:rsidRDefault="00A032B3"/>
    <w:p w:rsidR="00A032B3" w:rsidRDefault="003505ED" w:rsidP="003505ED">
      <w:pPr>
        <w:pStyle w:val="SubHeading-1stlevel"/>
        <w:rPr>
          <w:caps/>
        </w:rPr>
      </w:pPr>
      <w:r>
        <w:t>Format definitions</w:t>
      </w:r>
    </w:p>
    <w:p w:rsidR="00A032B3" w:rsidRDefault="00A032B3">
      <w:pPr>
        <w:rPr>
          <w:b/>
        </w:rPr>
      </w:pPr>
    </w:p>
    <w:p w:rsidR="00A032B3" w:rsidRDefault="003505ED">
      <w:r>
        <w:t>Most important: Please use the predefined paragraph formats in this document for your paper preparation. Do not use other than the defined formats.</w:t>
      </w:r>
    </w:p>
    <w:p w:rsidR="003505ED" w:rsidRDefault="003505ED"/>
    <w:p w:rsidR="001E6193" w:rsidRPr="001E6193" w:rsidRDefault="003505ED" w:rsidP="001E6193">
      <w:pPr>
        <w:pStyle w:val="SubHeading-2ndLevel"/>
      </w:pPr>
      <w:r>
        <w:t>Figures</w:t>
      </w:r>
    </w:p>
    <w:p w:rsidR="00547215" w:rsidRDefault="0031708D" w:rsidP="00547215">
      <w:r>
        <w:t xml:space="preserve">You may include greyscale and/or </w:t>
      </w:r>
      <w:r w:rsidR="00547215">
        <w:t xml:space="preserve">color images </w:t>
      </w:r>
      <w:r>
        <w:t>in your paper</w:t>
      </w:r>
      <w:r w:rsidR="00547215">
        <w:t>.</w:t>
      </w:r>
    </w:p>
    <w:p w:rsidR="00547215" w:rsidRDefault="00547215" w:rsidP="00547215"/>
    <w:p w:rsidR="001E6193" w:rsidRPr="00BF6B29" w:rsidRDefault="0031708D" w:rsidP="00547215">
      <w:r>
        <w:rPr>
          <w:noProof/>
          <w:lang w:val="de-DE" w:eastAsia="de-DE"/>
        </w:rPr>
        <w:drawing>
          <wp:inline distT="0" distB="0" distL="0" distR="0">
            <wp:extent cx="5647055" cy="1477645"/>
            <wp:effectExtent l="0" t="0" r="0" b="8255"/>
            <wp:docPr id="1" name="Picture 1" descr="elder_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der_graysc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B29">
        <w:rPr>
          <w:noProof/>
          <w:lang w:val="de-DE" w:eastAsia="de-DE"/>
        </w:rPr>
        <w:drawing>
          <wp:inline distT="0" distB="0" distL="0" distR="0">
            <wp:extent cx="5683885" cy="1506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15" w:rsidRDefault="00547215" w:rsidP="00547215">
      <w:pPr>
        <w:pStyle w:val="Figure"/>
      </w:pPr>
      <w:r>
        <w:t xml:space="preserve">Figure 1: </w:t>
      </w:r>
      <w:r w:rsidR="00E432A7">
        <w:t>Grayscale</w:t>
      </w:r>
      <w:r>
        <w:t xml:space="preserve"> </w:t>
      </w:r>
      <w:r w:rsidR="00E432A7">
        <w:t>and colored figures</w:t>
      </w:r>
    </w:p>
    <w:p w:rsidR="00547215" w:rsidRPr="00547215" w:rsidRDefault="00547215" w:rsidP="00547215"/>
    <w:p w:rsidR="001E6193" w:rsidRPr="001E6193" w:rsidRDefault="003505ED" w:rsidP="001E6193">
      <w:pPr>
        <w:pStyle w:val="SubHeading-2ndLevel"/>
      </w:pPr>
      <w:r>
        <w:t>Tables</w:t>
      </w:r>
    </w:p>
    <w:p w:rsidR="00E432A7" w:rsidRDefault="00E432A7" w:rsidP="00E432A7">
      <w:r>
        <w:t>Tables make a paper more readable. Please include them at a suitable location in the text.</w:t>
      </w:r>
    </w:p>
    <w:p w:rsidR="00E432A7" w:rsidRDefault="00E432A7" w:rsidP="00E432A7"/>
    <w:tbl>
      <w:tblPr>
        <w:tblW w:w="0" w:type="auto"/>
        <w:tblLook w:val="01E0" w:firstRow="1" w:lastRow="1" w:firstColumn="1" w:lastColumn="1" w:noHBand="0" w:noVBand="0"/>
      </w:tblPr>
      <w:tblGrid>
        <w:gridCol w:w="2344"/>
        <w:gridCol w:w="2156"/>
        <w:gridCol w:w="2261"/>
        <w:gridCol w:w="2266"/>
      </w:tblGrid>
      <w:tr w:rsidR="00E432A7">
        <w:tc>
          <w:tcPr>
            <w:tcW w:w="2474" w:type="dxa"/>
          </w:tcPr>
          <w:p w:rsidR="00E432A7" w:rsidRDefault="00E432A7" w:rsidP="00E432A7">
            <w:r>
              <w:t>Format</w:t>
            </w:r>
          </w:p>
        </w:tc>
        <w:tc>
          <w:tcPr>
            <w:tcW w:w="2290" w:type="dxa"/>
          </w:tcPr>
          <w:p w:rsidR="00E432A7" w:rsidRDefault="00E432A7" w:rsidP="00E432A7">
            <w:r>
              <w:t>Font</w:t>
            </w:r>
          </w:p>
        </w:tc>
        <w:tc>
          <w:tcPr>
            <w:tcW w:w="2404" w:type="dxa"/>
          </w:tcPr>
          <w:p w:rsidR="00E432A7" w:rsidRDefault="00E432A7" w:rsidP="00E432A7">
            <w:r>
              <w:t>Font size</w:t>
            </w:r>
          </w:p>
        </w:tc>
        <w:tc>
          <w:tcPr>
            <w:tcW w:w="2408" w:type="dxa"/>
          </w:tcPr>
          <w:p w:rsidR="00E432A7" w:rsidRDefault="00E432A7" w:rsidP="00E432A7">
            <w:r>
              <w:t>Font style</w:t>
            </w:r>
          </w:p>
        </w:tc>
      </w:tr>
      <w:tr w:rsidR="00E432A7">
        <w:tc>
          <w:tcPr>
            <w:tcW w:w="2474" w:type="dxa"/>
          </w:tcPr>
          <w:p w:rsidR="00E432A7" w:rsidRDefault="00E432A7" w:rsidP="00E432A7">
            <w:r>
              <w:t>Table</w:t>
            </w:r>
          </w:p>
        </w:tc>
        <w:tc>
          <w:tcPr>
            <w:tcW w:w="2290" w:type="dxa"/>
          </w:tcPr>
          <w:p w:rsidR="00E432A7" w:rsidRDefault="00E432A7" w:rsidP="00E432A7">
            <w:r>
              <w:t>Arial</w:t>
            </w:r>
          </w:p>
        </w:tc>
        <w:tc>
          <w:tcPr>
            <w:tcW w:w="2404" w:type="dxa"/>
          </w:tcPr>
          <w:p w:rsidR="00E432A7" w:rsidRDefault="00E432A7" w:rsidP="00E432A7">
            <w:r>
              <w:t>10</w:t>
            </w:r>
          </w:p>
        </w:tc>
        <w:tc>
          <w:tcPr>
            <w:tcW w:w="2408" w:type="dxa"/>
          </w:tcPr>
          <w:p w:rsidR="00E432A7" w:rsidRDefault="00E432A7" w:rsidP="00E432A7">
            <w:r>
              <w:t>bold</w:t>
            </w:r>
          </w:p>
        </w:tc>
      </w:tr>
    </w:tbl>
    <w:p w:rsidR="00E432A7" w:rsidRDefault="00E432A7" w:rsidP="00E432A7"/>
    <w:p w:rsidR="00E432A7" w:rsidRPr="00E432A7" w:rsidRDefault="00E432A7" w:rsidP="00E432A7">
      <w:pPr>
        <w:pStyle w:val="Table"/>
      </w:pPr>
      <w:r>
        <w:t>Table 1: Table footers use the format ‘Table’</w:t>
      </w:r>
    </w:p>
    <w:p w:rsidR="00A032B3" w:rsidRDefault="00A032B3"/>
    <w:p w:rsidR="00A032B3" w:rsidRDefault="00A032B3" w:rsidP="003505ED">
      <w:pPr>
        <w:pStyle w:val="MajorHeading"/>
      </w:pPr>
      <w:r>
        <w:t>SUMMARY</w:t>
      </w:r>
    </w:p>
    <w:p w:rsidR="00A032B3" w:rsidRDefault="00A032B3"/>
    <w:p w:rsidR="00A032B3" w:rsidRDefault="00A032B3">
      <w:r>
        <w:t xml:space="preserve">If you have questions while preparing your paper, please contact us at </w:t>
      </w:r>
      <w:hyperlink r:id="rId8" w:history="1">
        <w:r w:rsidR="00A80F34" w:rsidRPr="00687DE1">
          <w:rPr>
            <w:rStyle w:val="Hyperlink"/>
          </w:rPr>
          <w:t>feflow2015@dhigroup.com</w:t>
        </w:r>
      </w:hyperlink>
      <w:r>
        <w:rPr>
          <w:color w:val="000000"/>
        </w:rPr>
        <w:t>.</w:t>
      </w:r>
      <w:r>
        <w:t xml:space="preserve"> We would rather help you before you submit than have to send back a paper that does not fit the format.</w:t>
      </w:r>
    </w:p>
    <w:p w:rsidR="00A032B3" w:rsidRDefault="00A032B3">
      <w:pPr>
        <w:rPr>
          <w:b/>
        </w:rPr>
      </w:pPr>
    </w:p>
    <w:p w:rsidR="00A032B3" w:rsidRDefault="00A032B3" w:rsidP="003505ED">
      <w:pPr>
        <w:pStyle w:val="MajorHeading"/>
      </w:pPr>
      <w:r>
        <w:t xml:space="preserve">REFERENCES </w:t>
      </w:r>
    </w:p>
    <w:p w:rsidR="00A032B3" w:rsidRDefault="00A032B3">
      <w:pPr>
        <w:jc w:val="center"/>
        <w:rPr>
          <w:b/>
        </w:rPr>
      </w:pPr>
    </w:p>
    <w:p w:rsidR="00A032B3" w:rsidRDefault="00FA3E2D" w:rsidP="00FA3E2D">
      <w:pPr>
        <w:pStyle w:val="References"/>
      </w:pPr>
      <w:r w:rsidRPr="00FA3E2D">
        <w:t>Magri, F., U.Bayer, V. Clausnitzer, C. Jahnke, H.-J. Diersch, J. Fuhrmann, P. Möller, A. Pekdeger, M.</w:t>
      </w:r>
      <w:r w:rsidR="00456E6F">
        <w:t> </w:t>
      </w:r>
      <w:r w:rsidRPr="00FA3E2D">
        <w:t>Tesmer and H. Voigt, Deep reaching fluid flow close to convective instability in the NE German basin - results from water c</w:t>
      </w:r>
      <w:bookmarkStart w:id="0" w:name="_GoBack"/>
      <w:bookmarkEnd w:id="0"/>
      <w:r w:rsidRPr="00FA3E2D">
        <w:t>hemistry and numerical modelling, Tectonophysics 397 (2005), 5-20</w:t>
      </w:r>
    </w:p>
    <w:p w:rsidR="00453BDF" w:rsidRDefault="00453BDF" w:rsidP="00FA3E2D">
      <w:pPr>
        <w:pStyle w:val="References"/>
      </w:pPr>
    </w:p>
    <w:p w:rsidR="00453BDF" w:rsidRDefault="00453BDF" w:rsidP="00453BDF">
      <w:pPr>
        <w:pStyle w:val="MajorHeading"/>
      </w:pPr>
      <w:r>
        <w:t>ACKNOWLEDGEMENTS</w:t>
      </w:r>
    </w:p>
    <w:p w:rsidR="00453BDF" w:rsidRDefault="00453BDF" w:rsidP="00453BDF">
      <w:pPr>
        <w:pStyle w:val="MajorHeading"/>
        <w:rPr>
          <w:b w:val="0"/>
          <w:caps w:val="0"/>
        </w:rPr>
      </w:pPr>
    </w:p>
    <w:p w:rsidR="00453BDF" w:rsidRPr="00453BDF" w:rsidRDefault="00453BDF" w:rsidP="00453BDF">
      <w:pPr>
        <w:pStyle w:val="MajorHeading"/>
        <w:rPr>
          <w:b w:val="0"/>
          <w:caps w:val="0"/>
        </w:rPr>
      </w:pPr>
      <w:r>
        <w:rPr>
          <w:b w:val="0"/>
          <w:caps w:val="0"/>
        </w:rPr>
        <w:t xml:space="preserve">The template development has been funded by </w:t>
      </w:r>
      <w:r w:rsidR="00A318FB">
        <w:rPr>
          <w:b w:val="0"/>
          <w:caps w:val="0"/>
        </w:rPr>
        <w:t>DHI-</w:t>
      </w:r>
      <w:r>
        <w:rPr>
          <w:b w:val="0"/>
          <w:caps w:val="0"/>
        </w:rPr>
        <w:t xml:space="preserve">WASY GmbH, Berlin. </w:t>
      </w:r>
    </w:p>
    <w:sectPr w:rsidR="00453BDF" w:rsidRPr="00453BDF" w:rsidSect="00D240B6"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A045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FF0A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EC4C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872BD7"/>
    <w:multiLevelType w:val="hybridMultilevel"/>
    <w:tmpl w:val="2E665C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A4A4C"/>
    <w:multiLevelType w:val="hybridMultilevel"/>
    <w:tmpl w:val="2092C9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34"/>
    <w:rsid w:val="000A6DAC"/>
    <w:rsid w:val="00135474"/>
    <w:rsid w:val="001E6193"/>
    <w:rsid w:val="0031708D"/>
    <w:rsid w:val="003505ED"/>
    <w:rsid w:val="003E6BB2"/>
    <w:rsid w:val="00423526"/>
    <w:rsid w:val="00423B9E"/>
    <w:rsid w:val="00453BDF"/>
    <w:rsid w:val="00456E6F"/>
    <w:rsid w:val="004B32F4"/>
    <w:rsid w:val="004C4C11"/>
    <w:rsid w:val="00547215"/>
    <w:rsid w:val="0071595E"/>
    <w:rsid w:val="007F7A29"/>
    <w:rsid w:val="00827946"/>
    <w:rsid w:val="0084586B"/>
    <w:rsid w:val="00932567"/>
    <w:rsid w:val="00995D17"/>
    <w:rsid w:val="009D246F"/>
    <w:rsid w:val="00A032B3"/>
    <w:rsid w:val="00A06096"/>
    <w:rsid w:val="00A261C6"/>
    <w:rsid w:val="00A318FB"/>
    <w:rsid w:val="00A331DB"/>
    <w:rsid w:val="00A80F34"/>
    <w:rsid w:val="00B01C5C"/>
    <w:rsid w:val="00B83DB4"/>
    <w:rsid w:val="00BF6B29"/>
    <w:rsid w:val="00CB0256"/>
    <w:rsid w:val="00CB7E56"/>
    <w:rsid w:val="00D14BBA"/>
    <w:rsid w:val="00D240B6"/>
    <w:rsid w:val="00D307BB"/>
    <w:rsid w:val="00D67813"/>
    <w:rsid w:val="00DE3F6F"/>
    <w:rsid w:val="00E432A7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526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1"/>
    <w:basedOn w:val="Standard"/>
    <w:next w:val="Standard"/>
    <w:rsid w:val="0084586B"/>
    <w:pPr>
      <w:jc w:val="center"/>
    </w:pPr>
    <w:rPr>
      <w:b/>
      <w:sz w:val="24"/>
    </w:rPr>
  </w:style>
  <w:style w:type="paragraph" w:customStyle="1" w:styleId="Author">
    <w:name w:val="Author"/>
    <w:basedOn w:val="Standard"/>
    <w:rsid w:val="004B32F4"/>
    <w:pPr>
      <w:jc w:val="right"/>
    </w:pPr>
    <w:rPr>
      <w:i/>
    </w:rPr>
  </w:style>
  <w:style w:type="paragraph" w:customStyle="1" w:styleId="Affiliation">
    <w:name w:val="Affiliation"/>
    <w:basedOn w:val="Standard"/>
    <w:rsid w:val="004B32F4"/>
    <w:pPr>
      <w:jc w:val="right"/>
    </w:pPr>
  </w:style>
  <w:style w:type="paragraph" w:customStyle="1" w:styleId="Abstract">
    <w:name w:val="Abstract"/>
    <w:basedOn w:val="Standard"/>
    <w:rsid w:val="000A6DAC"/>
    <w:pPr>
      <w:ind w:left="1440"/>
      <w:jc w:val="left"/>
    </w:pPr>
    <w:rPr>
      <w:sz w:val="16"/>
      <w:szCs w:val="16"/>
    </w:rPr>
  </w:style>
  <w:style w:type="paragraph" w:customStyle="1" w:styleId="MajorHeading">
    <w:name w:val="Major Heading"/>
    <w:basedOn w:val="Standard"/>
    <w:rsid w:val="004B32F4"/>
    <w:rPr>
      <w:b/>
      <w:caps/>
    </w:rPr>
  </w:style>
  <w:style w:type="paragraph" w:customStyle="1" w:styleId="SubHeading-1stlevel">
    <w:name w:val="Sub Heading - 1st level"/>
    <w:basedOn w:val="Standard"/>
    <w:rsid w:val="00423526"/>
    <w:rPr>
      <w:b/>
    </w:rPr>
  </w:style>
  <w:style w:type="paragraph" w:customStyle="1" w:styleId="SubHeading-2ndLevel">
    <w:name w:val="Sub Heading - 2nd Level"/>
    <w:basedOn w:val="Standard"/>
    <w:next w:val="Standard"/>
    <w:link w:val="SubHeading-2ndLevelZchn"/>
    <w:rsid w:val="00423526"/>
    <w:rPr>
      <w:i/>
    </w:rPr>
  </w:style>
  <w:style w:type="character" w:customStyle="1" w:styleId="SubHeading-2ndLevelZchn">
    <w:name w:val="Sub Heading - 2nd Level Zchn"/>
    <w:basedOn w:val="Absatz-Standardschriftart"/>
    <w:link w:val="SubHeading-2ndLevel"/>
    <w:rsid w:val="00423526"/>
    <w:rPr>
      <w:rFonts w:ascii="Arial" w:hAnsi="Arial"/>
      <w:i/>
      <w:lang w:val="en-US" w:eastAsia="en-US" w:bidi="ar-SA"/>
    </w:rPr>
  </w:style>
  <w:style w:type="paragraph" w:customStyle="1" w:styleId="Figure">
    <w:name w:val="Figure"/>
    <w:basedOn w:val="Standard"/>
    <w:rsid w:val="00423526"/>
    <w:rPr>
      <w:b/>
    </w:rPr>
  </w:style>
  <w:style w:type="paragraph" w:customStyle="1" w:styleId="Table">
    <w:name w:val="Table"/>
    <w:basedOn w:val="Standard"/>
    <w:rsid w:val="00423526"/>
    <w:rPr>
      <w:b/>
    </w:rPr>
  </w:style>
  <w:style w:type="paragraph" w:customStyle="1" w:styleId="References">
    <w:name w:val="References"/>
    <w:basedOn w:val="Standard"/>
    <w:rsid w:val="00D307B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51" w:hanging="851"/>
    </w:pPr>
    <w:rPr>
      <w:lang w:val="en-GB"/>
    </w:rPr>
  </w:style>
  <w:style w:type="character" w:styleId="Hyperlink">
    <w:name w:val="Hyperlink"/>
    <w:basedOn w:val="Absatz-Standardschriftart"/>
    <w:rsid w:val="00B01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flow2015@dhi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eflow2015@dhi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feflow2015_full_paper_template_.dotx</Template>
  <TotalTime>0</TotalTime>
  <Pages>3</Pages>
  <Words>559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(Font: Times New Roman, Style: Bold, Size: 12, Alignment: Left)</vt:lpstr>
      <vt:lpstr>Title (Font: Times New Roman, Style: Bold, Size: 12, Alignment: Left)</vt:lpstr>
    </vt:vector>
  </TitlesOfParts>
  <Company>IGWMC</Company>
  <LinksUpToDate>false</LinksUpToDate>
  <CharactersWithSpaces>4077</CharactersWithSpaces>
  <SharedDoc>false</SharedDoc>
  <HLinks>
    <vt:vector size="12" baseType="variant">
      <vt:variant>
        <vt:i4>7733274</vt:i4>
      </vt:variant>
      <vt:variant>
        <vt:i4>3</vt:i4>
      </vt:variant>
      <vt:variant>
        <vt:i4>0</vt:i4>
      </vt:variant>
      <vt:variant>
        <vt:i4>5</vt:i4>
      </vt:variant>
      <vt:variant>
        <vt:lpwstr>mailto:feflow2009@dhi-wasy.de</vt:lpwstr>
      </vt:variant>
      <vt:variant>
        <vt:lpwstr/>
      </vt:variant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mailto:feflow2009@dhi-wasy.de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(Font: Times New Roman, Style: Bold, Size: 12, Alignment: Left)</dc:title>
  <dc:subject/>
  <dc:creator>Arne Müller</dc:creator>
  <cp:keywords/>
  <cp:lastModifiedBy>Arne Müller</cp:lastModifiedBy>
  <cp:revision>1</cp:revision>
  <cp:lastPrinted>2003-04-30T11:20:00Z</cp:lastPrinted>
  <dcterms:created xsi:type="dcterms:W3CDTF">2015-07-16T09:50:00Z</dcterms:created>
  <dcterms:modified xsi:type="dcterms:W3CDTF">2015-07-16T09:53:00Z</dcterms:modified>
</cp:coreProperties>
</file>